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9B" w:rsidRPr="00D9013C" w:rsidRDefault="002C7BB2" w:rsidP="00D9013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013C">
        <w:rPr>
          <w:rFonts w:ascii="Times New Roman" w:hAnsi="Times New Roman" w:cs="Times New Roman"/>
          <w:b/>
          <w:caps/>
          <w:sz w:val="24"/>
          <w:szCs w:val="24"/>
        </w:rPr>
        <w:t>аннотация</w:t>
      </w:r>
      <w:r w:rsidR="0055178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72532" w:rsidRPr="00D9013C">
        <w:rPr>
          <w:rFonts w:ascii="Times New Roman" w:hAnsi="Times New Roman" w:cs="Times New Roman"/>
          <w:b/>
          <w:caps/>
          <w:sz w:val="24"/>
          <w:szCs w:val="24"/>
        </w:rPr>
        <w:t>к рабочей программе</w:t>
      </w:r>
    </w:p>
    <w:p w:rsidR="004F4E10" w:rsidRDefault="00E20072" w:rsidP="004F4E10">
      <w:pPr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757E93">
        <w:rPr>
          <w:rFonts w:ascii="Times New Roman" w:hAnsi="Times New Roman" w:cs="Times New Roman"/>
          <w:caps/>
          <w:sz w:val="24"/>
          <w:szCs w:val="24"/>
        </w:rPr>
        <w:t xml:space="preserve">по </w:t>
      </w:r>
      <w:r w:rsidR="00276524">
        <w:rPr>
          <w:rFonts w:ascii="Times New Roman" w:hAnsi="Times New Roman" w:cs="Times New Roman"/>
          <w:caps/>
          <w:sz w:val="24"/>
          <w:szCs w:val="24"/>
          <w:u w:val="single"/>
        </w:rPr>
        <w:t>внеурочной деятельности</w:t>
      </w:r>
    </w:p>
    <w:p w:rsidR="009F7427" w:rsidRPr="003F06E0" w:rsidRDefault="004F4E10" w:rsidP="004F4E10">
      <w:pPr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3F06E0">
        <w:rPr>
          <w:rFonts w:ascii="Times New Roman" w:hAnsi="Times New Roman" w:cs="Times New Roman"/>
          <w:bCs/>
          <w:iCs/>
          <w:sz w:val="24"/>
          <w:szCs w:val="24"/>
        </w:rPr>
        <w:t>Курса</w:t>
      </w:r>
      <w:r w:rsidRPr="003F06E0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0D4D1E">
        <w:rPr>
          <w:rFonts w:ascii="Times New Roman" w:hAnsi="Times New Roman" w:cs="Times New Roman"/>
          <w:kern w:val="2"/>
          <w:sz w:val="26"/>
          <w:szCs w:val="26"/>
          <w:lang w:eastAsia="hi-IN" w:bidi="hi-IN"/>
        </w:rPr>
        <w:t>ЧТЕНИЕ С УВЛЕЧЕНИЕМ</w:t>
      </w:r>
      <w:r w:rsidRPr="003F06E0">
        <w:rPr>
          <w:rFonts w:ascii="Times New Roman" w:hAnsi="Times New Roman" w:cs="Times New Roman"/>
          <w:iCs/>
          <w:sz w:val="24"/>
          <w:szCs w:val="24"/>
        </w:rPr>
        <w:t>»</w:t>
      </w:r>
    </w:p>
    <w:p w:rsidR="0086429B" w:rsidRPr="003F06E0" w:rsidRDefault="0086429B" w:rsidP="00D9013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F06E0">
        <w:rPr>
          <w:rFonts w:ascii="Times New Roman" w:hAnsi="Times New Roman" w:cs="Times New Roman"/>
          <w:caps/>
          <w:sz w:val="24"/>
          <w:szCs w:val="24"/>
        </w:rPr>
        <w:t>для</w:t>
      </w:r>
      <w:r w:rsidR="000909C8" w:rsidRPr="003F06E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04BE4" w:rsidRPr="003F06E0">
        <w:rPr>
          <w:rFonts w:ascii="Times New Roman" w:hAnsi="Times New Roman" w:cs="Times New Roman"/>
          <w:caps/>
          <w:sz w:val="24"/>
          <w:szCs w:val="24"/>
        </w:rPr>
        <w:t xml:space="preserve">учащихся </w:t>
      </w:r>
      <w:r w:rsidR="00DA4698" w:rsidRPr="003F06E0">
        <w:rPr>
          <w:rFonts w:ascii="Times New Roman" w:hAnsi="Times New Roman" w:cs="Times New Roman"/>
          <w:caps/>
          <w:sz w:val="24"/>
          <w:szCs w:val="24"/>
        </w:rPr>
        <w:t>4</w:t>
      </w:r>
      <w:r w:rsidR="000909C8" w:rsidRPr="003F06E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F06E0">
        <w:rPr>
          <w:rFonts w:ascii="Times New Roman" w:hAnsi="Times New Roman" w:cs="Times New Roman"/>
          <w:caps/>
          <w:sz w:val="24"/>
          <w:szCs w:val="24"/>
        </w:rPr>
        <w:t>класса</w:t>
      </w:r>
    </w:p>
    <w:p w:rsidR="00E20072" w:rsidRDefault="00E20072" w:rsidP="00E20072">
      <w:pPr>
        <w:pStyle w:val="Default"/>
      </w:pPr>
      <w:r>
        <w:t></w:t>
      </w:r>
    </w:p>
    <w:tbl>
      <w:tblPr>
        <w:tblStyle w:val="-71"/>
        <w:tblW w:w="10490" w:type="dxa"/>
        <w:tblInd w:w="-851" w:type="dxa"/>
        <w:tblLook w:val="04A0" w:firstRow="1" w:lastRow="0" w:firstColumn="1" w:lastColumn="0" w:noHBand="0" w:noVBand="1"/>
      </w:tblPr>
      <w:tblGrid>
        <w:gridCol w:w="562"/>
        <w:gridCol w:w="3808"/>
        <w:gridCol w:w="6120"/>
      </w:tblGrid>
      <w:tr w:rsidR="00A72532" w:rsidRPr="00A72532" w:rsidTr="00846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532" w:rsidRPr="00A72532" w:rsidRDefault="00A72532" w:rsidP="00D9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532" w:rsidRPr="00A72532" w:rsidRDefault="00A72532" w:rsidP="00D9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532" w:rsidRPr="00A72532" w:rsidRDefault="00A72532" w:rsidP="00D9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090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</w:tr>
      <w:tr w:rsidR="00A72532" w:rsidRPr="00A72532" w:rsidTr="0084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vAlign w:val="center"/>
          </w:tcPr>
          <w:p w:rsidR="00A72532" w:rsidRPr="00A72532" w:rsidRDefault="00A72532" w:rsidP="00D9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:rsidR="00A72532" w:rsidRPr="00BF06CC" w:rsidRDefault="00A72532" w:rsidP="00D9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6CC">
              <w:rPr>
                <w:rFonts w:ascii="Times New Roman" w:hAnsi="Times New Roman" w:cs="Times New Roman"/>
                <w:sz w:val="24"/>
                <w:szCs w:val="24"/>
              </w:rPr>
              <w:t>Предмет (курс)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:rsidR="00A72532" w:rsidRPr="00BF06CC" w:rsidRDefault="0084519E" w:rsidP="00D9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«Учимся работать</w:t>
            </w:r>
            <w:r w:rsidR="00ED0B70" w:rsidRPr="00ED0B70">
              <w:rPr>
                <w:rFonts w:ascii="Times New Roman" w:hAnsi="Times New Roman" w:cs="Times New Roman"/>
                <w:iCs/>
                <w:sz w:val="24"/>
              </w:rPr>
              <w:t xml:space="preserve"> с текстом»</w:t>
            </w:r>
          </w:p>
        </w:tc>
      </w:tr>
      <w:tr w:rsidR="00A72532" w:rsidRPr="00A72532" w:rsidTr="00846A6F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vAlign w:val="center"/>
          </w:tcPr>
          <w:p w:rsidR="00A72532" w:rsidRPr="00A72532" w:rsidRDefault="00A72532" w:rsidP="00D9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  <w:vAlign w:val="center"/>
          </w:tcPr>
          <w:p w:rsidR="00A72532" w:rsidRPr="00A72532" w:rsidRDefault="00A72532" w:rsidP="00D9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120" w:type="dxa"/>
            <w:vAlign w:val="center"/>
          </w:tcPr>
          <w:p w:rsidR="00A72532" w:rsidRPr="00A72532" w:rsidRDefault="00EE7078" w:rsidP="00D9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158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  <w:tr w:rsidR="00A72532" w:rsidRPr="00A72532" w:rsidTr="0084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vAlign w:val="center"/>
          </w:tcPr>
          <w:p w:rsidR="00A72532" w:rsidRPr="00A72532" w:rsidRDefault="00A72532" w:rsidP="00D9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:rsidR="00A72532" w:rsidRPr="00A72532" w:rsidRDefault="00A72532" w:rsidP="00D9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:rsidR="00A72532" w:rsidRPr="00A72532" w:rsidRDefault="00DA4698" w:rsidP="00D9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532" w:rsidRPr="00A72532" w:rsidTr="00846A6F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vAlign w:val="center"/>
          </w:tcPr>
          <w:p w:rsidR="00A72532" w:rsidRPr="00A72532" w:rsidRDefault="00A72532" w:rsidP="00D9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8" w:type="dxa"/>
            <w:vAlign w:val="center"/>
          </w:tcPr>
          <w:p w:rsidR="00A72532" w:rsidRPr="00A72532" w:rsidRDefault="00A72532" w:rsidP="00D9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год/в неделю</w:t>
            </w:r>
          </w:p>
        </w:tc>
        <w:tc>
          <w:tcPr>
            <w:tcW w:w="6120" w:type="dxa"/>
            <w:vAlign w:val="center"/>
          </w:tcPr>
          <w:p w:rsidR="00A72532" w:rsidRPr="00A72532" w:rsidRDefault="005B6482" w:rsidP="00D9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7652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72532" w:rsidRPr="00A72532" w:rsidTr="0084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vAlign w:val="center"/>
          </w:tcPr>
          <w:p w:rsidR="00A72532" w:rsidRPr="00A72532" w:rsidRDefault="00A72532" w:rsidP="00D9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:rsidR="00A72532" w:rsidRPr="00A72532" w:rsidRDefault="00A72532" w:rsidP="00D9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Наименование авторской программы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:rsidR="00A72532" w:rsidRPr="00A72532" w:rsidRDefault="00AF5102" w:rsidP="00D9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 Крылова</w:t>
            </w:r>
          </w:p>
        </w:tc>
      </w:tr>
      <w:tr w:rsidR="00A72532" w:rsidRPr="00A72532" w:rsidTr="00846A6F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vAlign w:val="center"/>
          </w:tcPr>
          <w:p w:rsidR="00A72532" w:rsidRPr="00A72532" w:rsidRDefault="00124058" w:rsidP="00D9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8" w:type="dxa"/>
            <w:vAlign w:val="center"/>
          </w:tcPr>
          <w:p w:rsidR="00A72532" w:rsidRPr="00A72532" w:rsidRDefault="00A72532" w:rsidP="00D9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120" w:type="dxa"/>
            <w:vAlign w:val="center"/>
          </w:tcPr>
          <w:p w:rsidR="00AF5102" w:rsidRPr="0015329E" w:rsidRDefault="0005498D" w:rsidP="00153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="003158D4" w:rsidRPr="003158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0E4838" w:rsidRPr="000E4838" w:rsidRDefault="000E4838" w:rsidP="000E4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      </w:r>
          </w:p>
          <w:p w:rsidR="000E4838" w:rsidRPr="000E4838" w:rsidRDefault="000E4838" w:rsidP="000E4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0E4838" w:rsidRPr="000E4838" w:rsidRDefault="000E4838" w:rsidP="000E4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0E4838" w:rsidRPr="000E4838" w:rsidRDefault="000E4838" w:rsidP="000E4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E4838" w:rsidRPr="000E4838" w:rsidRDefault="000E4838" w:rsidP="000E4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0E4838" w:rsidRPr="000E4838" w:rsidRDefault="000E4838" w:rsidP="000E4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овладение начальными навыками адаптации к школе, к школьному коллективу;</w:t>
            </w:r>
          </w:p>
          <w:p w:rsidR="000E4838" w:rsidRPr="000E4838" w:rsidRDefault="000E4838" w:rsidP="000E4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E4838" w:rsidRPr="000E4838" w:rsidRDefault="000E4838" w:rsidP="000E4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0E4838" w:rsidRPr="000E4838" w:rsidRDefault="000E4838" w:rsidP="000E48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</w:t>
            </w: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поступками, осмысливать поступки героев;</w:t>
            </w:r>
          </w:p>
          <w:p w:rsidR="000E4838" w:rsidRPr="00D768FA" w:rsidRDefault="000E4838" w:rsidP="00D768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  <w:r w:rsidRPr="000E48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3158D4" w:rsidRPr="003158D4" w:rsidRDefault="00D768FA" w:rsidP="00315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  <w:r w:rsidR="003158D4" w:rsidRPr="003158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D768FA" w:rsidRPr="00D768FA" w:rsidRDefault="00D768FA" w:rsidP="00D768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D768FA" w:rsidRPr="00D768FA" w:rsidRDefault="00D768FA" w:rsidP="00D768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освоение способами решения проблем творческого и поискового характера;</w:t>
            </w:r>
          </w:p>
          <w:p w:rsidR="00D768FA" w:rsidRPr="00D768FA" w:rsidRDefault="00D768FA" w:rsidP="00D768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D768FA" w:rsidRPr="00D768FA" w:rsidRDefault="00D768FA" w:rsidP="00D768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D768FA" w:rsidRPr="00D768FA" w:rsidRDefault="00D768FA" w:rsidP="00D768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использование знаково-символических средств представления информации о книгах;</w:t>
            </w:r>
          </w:p>
          <w:p w:rsidR="00D768FA" w:rsidRPr="00D768FA" w:rsidRDefault="00D768FA" w:rsidP="00D768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активное использование речевых средств для решения коммуникативных и познавательных задач;</w:t>
            </w:r>
          </w:p>
          <w:p w:rsidR="00D768FA" w:rsidRPr="00D768FA" w:rsidRDefault="00D768FA" w:rsidP="00D768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      </w:r>
          </w:p>
          <w:p w:rsidR="00D768FA" w:rsidRPr="00D768FA" w:rsidRDefault="00D768FA" w:rsidP="00D768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</w:p>
          <w:p w:rsidR="00D768FA" w:rsidRPr="00D768FA" w:rsidRDefault="00D768FA" w:rsidP="00D768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</w:p>
          <w:p w:rsidR="00D768FA" w:rsidRPr="00D768FA" w:rsidRDefault="00D768FA" w:rsidP="00D768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D768FA" w:rsidRPr="00D768FA" w:rsidRDefault="00D768FA" w:rsidP="00D768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D768FA" w:rsidRPr="00D768FA" w:rsidRDefault="00D768FA" w:rsidP="00D768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  <w:r w:rsidRPr="00D768F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готовность конструктивно разрешать конфликты посредством учёта интересов сторон и сотрудничества.</w:t>
            </w:r>
          </w:p>
          <w:p w:rsidR="00BF142D" w:rsidRPr="001E5251" w:rsidRDefault="00BF142D" w:rsidP="00BF1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результаты:</w:t>
            </w:r>
          </w:p>
          <w:p w:rsidR="00BF142D" w:rsidRPr="001E5251" w:rsidRDefault="00BF142D" w:rsidP="00BF1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5251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BF142D" w:rsidRPr="001E5251" w:rsidRDefault="00BF142D" w:rsidP="00BF1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1E525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представлений о Родине, ее людях, окружающем мире, культуре, понятий о добре и зле, дружбе и честности</w:t>
            </w:r>
            <w:proofErr w:type="gramStart"/>
            <w:r w:rsidRPr="001E5251">
              <w:rPr>
                <w:rFonts w:ascii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BF142D" w:rsidRPr="001E5251" w:rsidRDefault="00BF142D" w:rsidP="00BF1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5251">
              <w:rPr>
                <w:rFonts w:ascii="Times New Roman" w:hAnsi="Times New Roman" w:cs="Times New Roman"/>
                <w:sz w:val="24"/>
                <w:szCs w:val="24"/>
              </w:rPr>
              <w:tab/>
              <w:t>достижение необходимого уровня речевого развития, т.е. овладение чтением вслух и про себя, элементарными приемами анализа художественных, научно-познавательных и учебных текстов с использованием элементарных литературоведческих понятий;</w:t>
            </w:r>
          </w:p>
          <w:p w:rsidR="00BF142D" w:rsidRPr="001E5251" w:rsidRDefault="00BF142D" w:rsidP="00BF1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5251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различных видов чтения (выборочное, поисковое), умение осознанно воспринимать и оценивать содержание и специфику различных текстов, участвовать в их обсуждении, давать нравственную оценку поступков героев;</w:t>
            </w:r>
          </w:p>
          <w:p w:rsidR="00BF142D" w:rsidRPr="001E5251" w:rsidRDefault="00BF142D" w:rsidP="00BF1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5251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BF142D" w:rsidRPr="001E5251" w:rsidRDefault="00BF142D" w:rsidP="00BF1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5251">
              <w:rPr>
                <w:rFonts w:ascii="Times New Roman" w:hAnsi="Times New Roman" w:cs="Times New Roman"/>
                <w:sz w:val="24"/>
                <w:szCs w:val="24"/>
              </w:rPr>
              <w:tab/>
              <w:t>умение использовать простейшие виды анализа различных текстов,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BF142D" w:rsidRPr="001E5251" w:rsidRDefault="00BF142D" w:rsidP="00BF1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5251">
              <w:rPr>
                <w:rFonts w:ascii="Times New Roman" w:hAnsi="Times New Roman" w:cs="Times New Roman"/>
                <w:sz w:val="24"/>
                <w:szCs w:val="24"/>
              </w:rPr>
              <w:tab/>
              <w:t>умение работать с разными видами текстов, находить характерные особенности научно-познавательных, учебных и художественных произведений, уметь написать отзыв на прочитанное произведение;</w:t>
            </w:r>
          </w:p>
          <w:p w:rsidR="00BF142D" w:rsidRDefault="00BF142D" w:rsidP="00BF1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E5251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      </w:r>
          </w:p>
          <w:p w:rsidR="00A72532" w:rsidRPr="00A72532" w:rsidRDefault="00A72532" w:rsidP="0027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32" w:rsidRPr="00A72532" w:rsidTr="00CC2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532" w:rsidRPr="00A72532" w:rsidRDefault="009F7427" w:rsidP="00D9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2532" w:rsidRPr="00A72532" w:rsidRDefault="00A72532" w:rsidP="00D9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6524" w:rsidRPr="003C4795" w:rsidRDefault="00276524" w:rsidP="00B019E6">
            <w:pPr>
              <w:pStyle w:val="11"/>
              <w:spacing w:after="0"/>
              <w:ind w:left="25" w:hanging="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4795">
              <w:rPr>
                <w:rFonts w:ascii="Times New Roman" w:hAnsi="Times New Roman"/>
                <w:sz w:val="24"/>
                <w:szCs w:val="24"/>
              </w:rPr>
              <w:t>-- прогностический, то есть проигрывание всех операций учебного действия до начала его реального выполнения;</w:t>
            </w:r>
          </w:p>
          <w:p w:rsidR="00276524" w:rsidRPr="003C4795" w:rsidRDefault="00276524" w:rsidP="00B019E6">
            <w:pPr>
              <w:pStyle w:val="11"/>
              <w:spacing w:after="0"/>
              <w:ind w:left="25" w:hanging="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4795">
              <w:rPr>
                <w:rFonts w:ascii="Times New Roman" w:hAnsi="Times New Roman"/>
                <w:sz w:val="24"/>
                <w:szCs w:val="24"/>
              </w:rPr>
              <w:t xml:space="preserve">-- пооперационный, то есть контроль над правильностью, полнотой и последовательностью выполнения операций, входящих в состав действия; </w:t>
            </w:r>
          </w:p>
          <w:p w:rsidR="00276524" w:rsidRPr="003C4795" w:rsidRDefault="00276524" w:rsidP="00B019E6">
            <w:pPr>
              <w:pStyle w:val="11"/>
              <w:spacing w:after="0"/>
              <w:ind w:left="25" w:hanging="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4795">
              <w:rPr>
                <w:rFonts w:ascii="Times New Roman" w:hAnsi="Times New Roman"/>
                <w:sz w:val="24"/>
                <w:szCs w:val="24"/>
              </w:rPr>
              <w:t>-- рефлексивный, контроль, обращенный на ориентировочную основу, «план» действия и опирающийся на понимание принципов его построения;</w:t>
            </w:r>
          </w:p>
          <w:p w:rsidR="003158D4" w:rsidRPr="00A72532" w:rsidRDefault="00276524" w:rsidP="00CC2056">
            <w:pPr>
              <w:pStyle w:val="11"/>
              <w:spacing w:after="0"/>
              <w:ind w:left="25" w:hanging="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4795">
              <w:rPr>
                <w:rFonts w:ascii="Times New Roman" w:hAnsi="Times New Roman"/>
                <w:sz w:val="24"/>
                <w:szCs w:val="24"/>
              </w:rPr>
              <w:t xml:space="preserve">-- контроль по результату, который проводится после осуществления учебного действия методом сравнения фактических результатов или </w:t>
            </w:r>
            <w:r w:rsidR="00CC2056">
              <w:rPr>
                <w:rFonts w:ascii="Times New Roman" w:hAnsi="Times New Roman"/>
                <w:sz w:val="24"/>
                <w:szCs w:val="24"/>
              </w:rPr>
              <w:t>выполненных операций с образцом</w:t>
            </w:r>
          </w:p>
        </w:tc>
      </w:tr>
      <w:tr w:rsidR="00A72532" w:rsidRPr="00A72532" w:rsidTr="00CC2056">
        <w:trPr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532" w:rsidRPr="00A72532" w:rsidRDefault="009F7427" w:rsidP="00D9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32" w:rsidRPr="00A72532" w:rsidRDefault="00A72532" w:rsidP="00D9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058" w:rsidRPr="003C4795" w:rsidRDefault="00124058" w:rsidP="00B019E6">
            <w:pPr>
              <w:pStyle w:val="11"/>
              <w:spacing w:after="0"/>
              <w:ind w:left="25" w:hanging="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4795">
              <w:rPr>
                <w:rFonts w:ascii="Times New Roman" w:hAnsi="Times New Roman"/>
                <w:sz w:val="24"/>
                <w:szCs w:val="24"/>
              </w:rPr>
              <w:t>-- тестирование;</w:t>
            </w:r>
          </w:p>
          <w:p w:rsidR="00124058" w:rsidRPr="003C4795" w:rsidRDefault="00124058" w:rsidP="00B019E6">
            <w:pPr>
              <w:pStyle w:val="11"/>
              <w:spacing w:after="0"/>
              <w:ind w:left="25" w:hanging="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4795">
              <w:rPr>
                <w:rFonts w:ascii="Times New Roman" w:hAnsi="Times New Roman"/>
                <w:sz w:val="24"/>
                <w:szCs w:val="24"/>
              </w:rPr>
              <w:t>-- практические работы;</w:t>
            </w:r>
          </w:p>
          <w:p w:rsidR="00124058" w:rsidRPr="003C4795" w:rsidRDefault="00124058" w:rsidP="00B019E6">
            <w:pPr>
              <w:pStyle w:val="11"/>
              <w:spacing w:after="0"/>
              <w:ind w:left="25" w:hanging="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4795">
              <w:rPr>
                <w:rFonts w:ascii="Times New Roman" w:hAnsi="Times New Roman"/>
                <w:sz w:val="24"/>
                <w:szCs w:val="24"/>
              </w:rPr>
              <w:t>-- творческие работы учащихся;</w:t>
            </w:r>
          </w:p>
          <w:p w:rsidR="00A72532" w:rsidRPr="00A72532" w:rsidRDefault="0015329E" w:rsidP="00CC2056">
            <w:pPr>
              <w:pStyle w:val="11"/>
              <w:spacing w:after="0"/>
              <w:ind w:left="25" w:hanging="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A72532" w:rsidRPr="00E20072" w:rsidTr="00846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532" w:rsidRPr="00A72532" w:rsidRDefault="009F7427" w:rsidP="00D90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08" w:type="dxa"/>
            <w:shd w:val="clear" w:color="auto" w:fill="FFFFFF" w:themeFill="background1"/>
            <w:vAlign w:val="center"/>
          </w:tcPr>
          <w:p w:rsidR="00A72532" w:rsidRPr="00A72532" w:rsidRDefault="00A72532" w:rsidP="00D9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Система оценки</w:t>
            </w:r>
          </w:p>
        </w:tc>
        <w:tc>
          <w:tcPr>
            <w:tcW w:w="6120" w:type="dxa"/>
            <w:shd w:val="clear" w:color="auto" w:fill="FFFFFF" w:themeFill="background1"/>
            <w:vAlign w:val="center"/>
          </w:tcPr>
          <w:p w:rsidR="009F7427" w:rsidRDefault="009F7427" w:rsidP="009F7427">
            <w:pPr>
              <w:shd w:val="clear" w:color="auto" w:fill="FFFFFF"/>
              <w:ind w:right="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4795">
              <w:rPr>
                <w:rFonts w:ascii="Times New Roman" w:hAnsi="Times New Roman"/>
                <w:sz w:val="24"/>
                <w:szCs w:val="24"/>
              </w:rPr>
              <w:t xml:space="preserve">онтроль и оценка  результатов  учащихся предусматривает выявление индивидуальной динамики качества усвоения </w:t>
            </w:r>
            <w:r>
              <w:rPr>
                <w:rFonts w:ascii="Times New Roman" w:hAnsi="Times New Roman"/>
                <w:sz w:val="24"/>
                <w:szCs w:val="24"/>
              </w:rPr>
              <w:t>предмета ребёнком</w:t>
            </w:r>
            <w:r w:rsidRPr="003C4795">
              <w:rPr>
                <w:rFonts w:ascii="Times New Roman" w:hAnsi="Times New Roman"/>
                <w:sz w:val="24"/>
                <w:szCs w:val="24"/>
              </w:rPr>
              <w:t>. Результаты проверки фиксируются в зачётном листе учителя.</w:t>
            </w:r>
          </w:p>
          <w:p w:rsidR="003158D4" w:rsidRPr="00A72532" w:rsidRDefault="003158D4" w:rsidP="00D9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A6F" w:rsidRDefault="00846A6F" w:rsidP="00E200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20072" w:rsidRDefault="00E20072" w:rsidP="00E200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20072" w:rsidRPr="00E20072" w:rsidRDefault="00E20072" w:rsidP="00E200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0072" w:rsidRPr="00E20072" w:rsidSect="00F8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4CE6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03437C"/>
    <w:multiLevelType w:val="hybridMultilevel"/>
    <w:tmpl w:val="4C34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158D4"/>
    <w:rsid w:val="00004BE4"/>
    <w:rsid w:val="00031E18"/>
    <w:rsid w:val="00052D3F"/>
    <w:rsid w:val="0005498D"/>
    <w:rsid w:val="000909C8"/>
    <w:rsid w:val="000B3D11"/>
    <w:rsid w:val="000D4D1E"/>
    <w:rsid w:val="000E4838"/>
    <w:rsid w:val="00124058"/>
    <w:rsid w:val="0015329E"/>
    <w:rsid w:val="00192A61"/>
    <w:rsid w:val="00276524"/>
    <w:rsid w:val="002C7BB2"/>
    <w:rsid w:val="003158D4"/>
    <w:rsid w:val="00336D49"/>
    <w:rsid w:val="003F06E0"/>
    <w:rsid w:val="00444D61"/>
    <w:rsid w:val="004F4E10"/>
    <w:rsid w:val="00551785"/>
    <w:rsid w:val="005B6482"/>
    <w:rsid w:val="00657F38"/>
    <w:rsid w:val="00744046"/>
    <w:rsid w:val="00757E93"/>
    <w:rsid w:val="008408A1"/>
    <w:rsid w:val="0084519E"/>
    <w:rsid w:val="00846A6F"/>
    <w:rsid w:val="008519F6"/>
    <w:rsid w:val="0086429B"/>
    <w:rsid w:val="00955BC1"/>
    <w:rsid w:val="009A77E6"/>
    <w:rsid w:val="009E298E"/>
    <w:rsid w:val="009F7427"/>
    <w:rsid w:val="00A72532"/>
    <w:rsid w:val="00AF5102"/>
    <w:rsid w:val="00B019E6"/>
    <w:rsid w:val="00BF06CC"/>
    <w:rsid w:val="00BF142D"/>
    <w:rsid w:val="00CC2056"/>
    <w:rsid w:val="00D768FA"/>
    <w:rsid w:val="00D838ED"/>
    <w:rsid w:val="00D9013C"/>
    <w:rsid w:val="00DA4698"/>
    <w:rsid w:val="00E20072"/>
    <w:rsid w:val="00E350AE"/>
    <w:rsid w:val="00ED0B70"/>
    <w:rsid w:val="00EE7078"/>
    <w:rsid w:val="00F8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AF"/>
  </w:style>
  <w:style w:type="paragraph" w:styleId="1">
    <w:name w:val="heading 1"/>
    <w:basedOn w:val="a"/>
    <w:link w:val="10"/>
    <w:uiPriority w:val="9"/>
    <w:qFormat/>
    <w:rsid w:val="004F4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07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a3">
    <w:name w:val="Table Grid"/>
    <w:basedOn w:val="a1"/>
    <w:uiPriority w:val="39"/>
    <w:rsid w:val="00A7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 — акцент 11"/>
    <w:basedOn w:val="a1"/>
    <w:uiPriority w:val="47"/>
    <w:rsid w:val="00D90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D9013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1">
    <w:name w:val="Таблица-сетка 7 цветная1"/>
    <w:basedOn w:val="a1"/>
    <w:uiPriority w:val="52"/>
    <w:rsid w:val="00D901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3">
    <w:name w:val="Заголовок 3+"/>
    <w:basedOn w:val="a"/>
    <w:rsid w:val="00276524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11">
    <w:name w:val="Абзац списка1"/>
    <w:basedOn w:val="a"/>
    <w:rsid w:val="00276524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Title"/>
    <w:basedOn w:val="a"/>
    <w:next w:val="a"/>
    <w:link w:val="a5"/>
    <w:qFormat/>
    <w:rsid w:val="0027652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276524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27652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652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4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4F4E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&#1059;&#1095;&#1077;&#1073;&#1085;&#1072;&#1103;%20&#1088;&#1072;&#1073;&#1086;&#1090;&#1072;\&#1056;&#1055;%204%20&#1082;&#1083;&#1072;&#1089;&#1089;\&#1040;&#1053;&#1053;&#1054;&#1058;&#1040;&#1062;&#1048;&#1071;%20&#1050;%20&#1056;&#1055;%20&#1051;&#1080;&#1090;.&#1095;&#1090;&#1077;&#1085;&#1080;&#1077;%204%20&#1082;&#1083;&#1072;&#1089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 К РП Лит.чтение 4 класс.dotx</Template>
  <TotalTime>56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31</cp:revision>
  <dcterms:created xsi:type="dcterms:W3CDTF">2017-06-12T11:56:00Z</dcterms:created>
  <dcterms:modified xsi:type="dcterms:W3CDTF">2023-08-29T16:21:00Z</dcterms:modified>
</cp:coreProperties>
</file>