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</w:pPr>
      <w:r w:rsidRPr="00434FBF"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  <w:t xml:space="preserve">муниципальное автономное общеобразовательное учреждение </w:t>
      </w: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</w:pPr>
      <w:r w:rsidRPr="00434FBF"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  <w:t>города Калининграда</w:t>
      </w: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</w:pPr>
      <w:r w:rsidRPr="00434FBF"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  <w:t>средняя общеобразовательная школа № 50</w:t>
      </w: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5B33" w:rsidRPr="00434FBF" w:rsidTr="007B3762">
        <w:tc>
          <w:tcPr>
            <w:tcW w:w="4672" w:type="dxa"/>
          </w:tcPr>
          <w:p w:rsidR="00C95B33" w:rsidRPr="00434FBF" w:rsidRDefault="00C95B33" w:rsidP="00C95B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C95B33" w:rsidRPr="00434FBF" w:rsidRDefault="00C95B33" w:rsidP="00C95B3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83173" w:rsidRPr="00786B3D" w:rsidTr="003C6461">
        <w:tc>
          <w:tcPr>
            <w:tcW w:w="3114" w:type="dxa"/>
          </w:tcPr>
          <w:p w:rsidR="00083173" w:rsidRPr="0040209D" w:rsidRDefault="00083173" w:rsidP="003C64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83173" w:rsidRPr="008944ED" w:rsidRDefault="00083173" w:rsidP="003C64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083173" w:rsidRDefault="00083173" w:rsidP="003C64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83173" w:rsidRDefault="00083173" w:rsidP="003C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</w:t>
            </w:r>
          </w:p>
          <w:p w:rsidR="00083173" w:rsidRDefault="00083173" w:rsidP="003C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 «30 » 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83173" w:rsidRPr="0040209D" w:rsidRDefault="00083173" w:rsidP="003C64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83173" w:rsidRPr="0040209D" w:rsidRDefault="00083173" w:rsidP="003C64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83173" w:rsidRDefault="00083173" w:rsidP="003C64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83173" w:rsidRPr="008944ED" w:rsidRDefault="00083173" w:rsidP="003C64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СОШ №50</w:t>
            </w:r>
          </w:p>
          <w:p w:rsidR="00083173" w:rsidRDefault="00083173" w:rsidP="003C646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83173" w:rsidRDefault="00083173" w:rsidP="003C64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3173" w:rsidRPr="008944ED" w:rsidRDefault="00083173" w:rsidP="003C64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Батурина Т.С.</w:t>
            </w:r>
          </w:p>
          <w:p w:rsidR="00083173" w:rsidRDefault="00083173" w:rsidP="003C64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 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83173" w:rsidRPr="0040209D" w:rsidRDefault="00083173" w:rsidP="003C64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08317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083173" w:rsidRDefault="00F960A8" w:rsidP="00F960A8">
      <w:pPr>
        <w:spacing w:after="0" w:line="360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</w:pPr>
      <w:r w:rsidRPr="00083173"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  <w:t>Рабочая программа</w:t>
      </w:r>
    </w:p>
    <w:p w:rsidR="00F960A8" w:rsidRPr="00083173" w:rsidRDefault="00F960A8" w:rsidP="00F960A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3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83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083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33312" w:rsidRPr="00083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ВУД</w:t>
      </w:r>
      <w:proofErr w:type="gramEnd"/>
      <w:r w:rsidR="00D33312" w:rsidRPr="00083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="00B45158" w:rsidRPr="00083173">
        <w:rPr>
          <w:rFonts w:ascii="Times New Roman" w:hAnsi="Times New Roman" w:cs="Times New Roman"/>
          <w:kern w:val="2"/>
          <w:sz w:val="26"/>
          <w:szCs w:val="26"/>
          <w:lang w:eastAsia="hi-IN" w:bidi="hi-IN"/>
        </w:rPr>
        <w:t>Чтение с увлечением</w:t>
      </w:r>
      <w:r w:rsidR="00CF0438" w:rsidRPr="00083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</w:p>
    <w:p w:rsidR="00F960A8" w:rsidRPr="00083173" w:rsidRDefault="00F960A8" w:rsidP="00F960A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3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</w:t>
      </w:r>
      <w:r w:rsidR="00A01913" w:rsidRPr="00083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3F5799" w:rsidRPr="00083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-х классов</w:t>
      </w:r>
    </w:p>
    <w:p w:rsidR="00F960A8" w:rsidRPr="00083173" w:rsidRDefault="00F960A8" w:rsidP="00F960A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31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базовый уровень обучения </w:t>
      </w: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CF0438" w:rsidP="003F5799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Разработчик: </w:t>
      </w:r>
      <w:r w:rsidR="003F57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 учителей начальных классов</w:t>
      </w:r>
    </w:p>
    <w:p w:rsidR="00F960A8" w:rsidRPr="00434FBF" w:rsidRDefault="00F960A8" w:rsidP="00F960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F960A8" w:rsidP="00F960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Default="00F960A8" w:rsidP="00F960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B2C01" w:rsidRPr="00434FBF" w:rsidRDefault="00CB2C01" w:rsidP="00F960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960A8" w:rsidRPr="00434FBF" w:rsidRDefault="00F960A8" w:rsidP="00F960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60A8" w:rsidRPr="00434FBF" w:rsidRDefault="00083173" w:rsidP="00F960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2023</w:t>
      </w:r>
      <w:r w:rsidR="00F960A8" w:rsidRPr="00434F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</w:t>
      </w:r>
      <w:r w:rsidR="00F960A8" w:rsidRPr="00434F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id w:val="139015808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F960A8" w:rsidRPr="00434FBF" w:rsidRDefault="00F960A8">
          <w:pPr>
            <w:pStyle w:val="a3"/>
            <w:rPr>
              <w:rFonts w:ascii="Times New Roman" w:hAnsi="Times New Roman" w:cs="Times New Roman"/>
              <w:color w:val="000000" w:themeColor="text1"/>
              <w:szCs w:val="24"/>
            </w:rPr>
          </w:pPr>
          <w:r w:rsidRPr="00434FBF">
            <w:rPr>
              <w:rFonts w:ascii="Times New Roman" w:hAnsi="Times New Roman" w:cs="Times New Roman"/>
              <w:color w:val="000000" w:themeColor="text1"/>
              <w:szCs w:val="24"/>
            </w:rPr>
            <w:t>Оглавление</w:t>
          </w:r>
        </w:p>
        <w:p w:rsidR="00434FBF" w:rsidRPr="00D93D1C" w:rsidRDefault="00F960A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434FB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434FB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434FB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53328281" w:history="1">
            <w:r w:rsidR="00434FBF" w:rsidRPr="00D93D1C">
              <w:rPr>
                <w:rStyle w:val="a6"/>
                <w:rFonts w:ascii="Times New Roman" w:hAnsi="Times New Roman" w:cs="Times New Roman"/>
                <w:noProof/>
              </w:rPr>
              <w:t>ПОЯСНИТЕЛЬНАЯ ЗАПИСКА</w:t>
            </w:r>
            <w:r w:rsidR="00434FBF" w:rsidRPr="00D93D1C">
              <w:rPr>
                <w:noProof/>
                <w:webHidden/>
              </w:rPr>
              <w:tab/>
            </w:r>
            <w:r w:rsidR="00434FBF" w:rsidRPr="00D93D1C">
              <w:rPr>
                <w:noProof/>
                <w:webHidden/>
              </w:rPr>
              <w:fldChar w:fldCharType="begin"/>
            </w:r>
            <w:r w:rsidR="00434FBF" w:rsidRPr="00D93D1C">
              <w:rPr>
                <w:noProof/>
                <w:webHidden/>
              </w:rPr>
              <w:instrText xml:space="preserve"> PAGEREF _Toc453328281 \h </w:instrText>
            </w:r>
            <w:r w:rsidR="00434FBF" w:rsidRPr="00D93D1C">
              <w:rPr>
                <w:noProof/>
                <w:webHidden/>
              </w:rPr>
            </w:r>
            <w:r w:rsidR="00434FBF" w:rsidRPr="00D93D1C">
              <w:rPr>
                <w:noProof/>
                <w:webHidden/>
              </w:rPr>
              <w:fldChar w:fldCharType="separate"/>
            </w:r>
            <w:r w:rsidR="003F5799" w:rsidRPr="00D93D1C">
              <w:rPr>
                <w:noProof/>
                <w:webHidden/>
              </w:rPr>
              <w:t>3</w:t>
            </w:r>
            <w:r w:rsidR="00434FBF" w:rsidRPr="00D93D1C">
              <w:rPr>
                <w:noProof/>
                <w:webHidden/>
              </w:rPr>
              <w:fldChar w:fldCharType="end"/>
            </w:r>
          </w:hyperlink>
        </w:p>
        <w:p w:rsidR="00434FBF" w:rsidRPr="00D93D1C" w:rsidRDefault="00A9522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3328282" w:history="1">
            <w:r w:rsidR="00434FBF" w:rsidRPr="00D93D1C">
              <w:rPr>
                <w:rStyle w:val="a6"/>
                <w:rFonts w:ascii="Times New Roman" w:hAnsi="Times New Roman" w:cs="Times New Roman"/>
                <w:noProof/>
              </w:rPr>
              <w:t>ПЛАНИРУЕМЫЕ РЕЗУЛЬТАТЫ ОСВОЕНИЯ</w:t>
            </w:r>
            <w:r w:rsidR="00434FBF" w:rsidRPr="00D93D1C">
              <w:rPr>
                <w:noProof/>
                <w:webHidden/>
              </w:rPr>
              <w:tab/>
            </w:r>
            <w:r w:rsidR="00434FBF" w:rsidRPr="00D93D1C">
              <w:rPr>
                <w:noProof/>
                <w:webHidden/>
              </w:rPr>
              <w:fldChar w:fldCharType="begin"/>
            </w:r>
            <w:r w:rsidR="00434FBF" w:rsidRPr="00D93D1C">
              <w:rPr>
                <w:noProof/>
                <w:webHidden/>
              </w:rPr>
              <w:instrText xml:space="preserve"> PAGEREF _Toc453328282 \h </w:instrText>
            </w:r>
            <w:r w:rsidR="00434FBF" w:rsidRPr="00D93D1C">
              <w:rPr>
                <w:noProof/>
                <w:webHidden/>
              </w:rPr>
            </w:r>
            <w:r w:rsidR="00434FBF" w:rsidRPr="00D93D1C">
              <w:rPr>
                <w:noProof/>
                <w:webHidden/>
              </w:rPr>
              <w:fldChar w:fldCharType="separate"/>
            </w:r>
            <w:r w:rsidR="003F5799" w:rsidRPr="00D93D1C">
              <w:rPr>
                <w:noProof/>
                <w:webHidden/>
              </w:rPr>
              <w:t>3</w:t>
            </w:r>
            <w:r w:rsidR="00434FBF" w:rsidRPr="00D93D1C">
              <w:rPr>
                <w:noProof/>
                <w:webHidden/>
              </w:rPr>
              <w:fldChar w:fldCharType="end"/>
            </w:r>
          </w:hyperlink>
        </w:p>
        <w:p w:rsidR="00434FBF" w:rsidRPr="00D93D1C" w:rsidRDefault="00A9522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3328283" w:history="1">
            <w:r w:rsidR="00434FBF" w:rsidRPr="00D93D1C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СОДЕРЖАНИЕ УЧЕБНОГО ПРЕДМЕТА</w:t>
            </w:r>
            <w:r w:rsidR="00434FBF" w:rsidRPr="00D93D1C">
              <w:rPr>
                <w:noProof/>
                <w:webHidden/>
              </w:rPr>
              <w:tab/>
            </w:r>
            <w:r w:rsidR="00434FBF" w:rsidRPr="00D93D1C">
              <w:rPr>
                <w:noProof/>
                <w:webHidden/>
              </w:rPr>
              <w:fldChar w:fldCharType="begin"/>
            </w:r>
            <w:r w:rsidR="00434FBF" w:rsidRPr="00D93D1C">
              <w:rPr>
                <w:noProof/>
                <w:webHidden/>
              </w:rPr>
              <w:instrText xml:space="preserve"> PAGEREF _Toc453328283 \h </w:instrText>
            </w:r>
            <w:r w:rsidR="00434FBF" w:rsidRPr="00D93D1C">
              <w:rPr>
                <w:noProof/>
                <w:webHidden/>
              </w:rPr>
            </w:r>
            <w:r w:rsidR="00434FBF" w:rsidRPr="00D93D1C">
              <w:rPr>
                <w:noProof/>
                <w:webHidden/>
              </w:rPr>
              <w:fldChar w:fldCharType="separate"/>
            </w:r>
            <w:r w:rsidR="003F5799" w:rsidRPr="00D93D1C">
              <w:rPr>
                <w:noProof/>
                <w:webHidden/>
              </w:rPr>
              <w:t>3</w:t>
            </w:r>
            <w:r w:rsidR="00434FBF" w:rsidRPr="00D93D1C">
              <w:rPr>
                <w:noProof/>
                <w:webHidden/>
              </w:rPr>
              <w:fldChar w:fldCharType="end"/>
            </w:r>
          </w:hyperlink>
        </w:p>
        <w:p w:rsidR="00434FBF" w:rsidRDefault="00A9522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3328284" w:history="1">
            <w:r w:rsidR="00434FBF" w:rsidRPr="00D93D1C">
              <w:rPr>
                <w:rStyle w:val="a6"/>
                <w:rFonts w:ascii="Times New Roman" w:hAnsi="Times New Roman" w:cs="Times New Roman"/>
                <w:noProof/>
              </w:rPr>
              <w:t>ТЕМАТИЧЕСКОЕ ПЛАНИРОВАНИЕ</w:t>
            </w:r>
            <w:r w:rsidR="00434FBF" w:rsidRPr="00D93D1C">
              <w:rPr>
                <w:noProof/>
                <w:webHidden/>
              </w:rPr>
              <w:tab/>
            </w:r>
            <w:r w:rsidR="00434FBF" w:rsidRPr="00D93D1C">
              <w:rPr>
                <w:noProof/>
                <w:webHidden/>
              </w:rPr>
              <w:fldChar w:fldCharType="begin"/>
            </w:r>
            <w:r w:rsidR="00434FBF" w:rsidRPr="00D93D1C">
              <w:rPr>
                <w:noProof/>
                <w:webHidden/>
              </w:rPr>
              <w:instrText xml:space="preserve"> PAGEREF _Toc453328284 \h </w:instrText>
            </w:r>
            <w:r w:rsidR="00434FBF" w:rsidRPr="00D93D1C">
              <w:rPr>
                <w:noProof/>
                <w:webHidden/>
              </w:rPr>
            </w:r>
            <w:r w:rsidR="00434FBF" w:rsidRPr="00D93D1C">
              <w:rPr>
                <w:noProof/>
                <w:webHidden/>
              </w:rPr>
              <w:fldChar w:fldCharType="separate"/>
            </w:r>
            <w:r w:rsidR="003F5799" w:rsidRPr="00D93D1C">
              <w:rPr>
                <w:noProof/>
                <w:webHidden/>
              </w:rPr>
              <w:t>3</w:t>
            </w:r>
            <w:r w:rsidR="00434FBF" w:rsidRPr="00D93D1C">
              <w:rPr>
                <w:noProof/>
                <w:webHidden/>
              </w:rPr>
              <w:fldChar w:fldCharType="end"/>
            </w:r>
          </w:hyperlink>
        </w:p>
        <w:p w:rsidR="00F960A8" w:rsidRPr="00434FBF" w:rsidRDefault="00F960A8">
          <w:pPr>
            <w:rPr>
              <w:rFonts w:ascii="Times New Roman" w:hAnsi="Times New Roman" w:cs="Times New Roman"/>
              <w:color w:val="000000" w:themeColor="text1"/>
            </w:rPr>
          </w:pPr>
          <w:r w:rsidRPr="00434FBF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F960A8" w:rsidRPr="00434FBF" w:rsidRDefault="00F960A8">
      <w:pPr>
        <w:rPr>
          <w:rFonts w:ascii="Times New Roman" w:hAnsi="Times New Roman" w:cs="Times New Roman"/>
          <w:color w:val="000000" w:themeColor="text1"/>
        </w:rPr>
      </w:pPr>
      <w:r w:rsidRPr="00434FBF">
        <w:rPr>
          <w:rFonts w:ascii="Times New Roman" w:hAnsi="Times New Roman" w:cs="Times New Roman"/>
          <w:color w:val="000000" w:themeColor="text1"/>
        </w:rPr>
        <w:br w:type="page"/>
      </w:r>
    </w:p>
    <w:p w:rsidR="00434FBF" w:rsidRPr="00434FBF" w:rsidRDefault="00434FBF" w:rsidP="00434FB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453328281"/>
      <w:r w:rsidRPr="00434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  <w:bookmarkEnd w:id="1"/>
    </w:p>
    <w:p w:rsidR="00CF0438" w:rsidRPr="004F7E1D" w:rsidRDefault="005F2D1B" w:rsidP="00CF0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Toc453328282"/>
      <w:r w:rsidR="00F337E5" w:rsidRPr="00165C43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proofErr w:type="gramStart"/>
      <w:r w:rsidR="00F337E5" w:rsidRPr="00165C43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F337E5" w:rsidRPr="00165C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337E5">
        <w:rPr>
          <w:rFonts w:ascii="Times New Roman" w:hAnsi="Times New Roman" w:cs="Times New Roman"/>
          <w:caps/>
          <w:sz w:val="24"/>
          <w:szCs w:val="24"/>
        </w:rPr>
        <w:t>ВУД</w:t>
      </w:r>
      <w:proofErr w:type="gramEnd"/>
      <w:r w:rsidR="00F337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337E5" w:rsidRPr="00757E93">
        <w:rPr>
          <w:rFonts w:ascii="Times New Roman" w:hAnsi="Times New Roman" w:cs="Times New Roman"/>
          <w:caps/>
          <w:sz w:val="24"/>
          <w:szCs w:val="24"/>
        </w:rPr>
        <w:t>«</w:t>
      </w:r>
      <w:r w:rsidR="00B45158">
        <w:rPr>
          <w:kern w:val="2"/>
          <w:sz w:val="26"/>
          <w:szCs w:val="26"/>
          <w:lang w:eastAsia="hi-IN" w:bidi="hi-IN"/>
        </w:rPr>
        <w:t>Чтение с увлечением</w:t>
      </w:r>
      <w:r w:rsidR="00F337E5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="00F337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337E5" w:rsidRPr="00165C43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F337E5">
        <w:rPr>
          <w:rFonts w:ascii="Times New Roman" w:hAnsi="Times New Roman"/>
          <w:color w:val="000000"/>
          <w:sz w:val="24"/>
          <w:szCs w:val="24"/>
        </w:rPr>
        <w:t xml:space="preserve">третьего класса </w:t>
      </w:r>
      <w:r w:rsidR="00CF0438" w:rsidRPr="004F7E1D">
        <w:rPr>
          <w:rFonts w:ascii="Times New Roman" w:hAnsi="Times New Roman" w:cs="Times New Roman"/>
          <w:sz w:val="24"/>
          <w:szCs w:val="24"/>
        </w:rPr>
        <w:t>составлена в соответствии с Законом РФ от 29 декабря 2012 года № 273-ФЗ «Об образовании в Российской Федерации», требованиями ФГОС ООО/НОО, направлена на достижение планируемых результатов освоения основной образовательной программы начального общего образования МАОУ СОШ № 50. Реализуется в рамках плана внеурочной деятельности.</w:t>
      </w:r>
    </w:p>
    <w:p w:rsidR="00CF0438" w:rsidRPr="004F7E1D" w:rsidRDefault="00CF0438" w:rsidP="00CF0438">
      <w:pPr>
        <w:spacing w:before="120"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разработана на основе авторского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5158">
        <w:rPr>
          <w:kern w:val="2"/>
          <w:sz w:val="26"/>
          <w:szCs w:val="26"/>
          <w:lang w:eastAsia="hi-IN" w:bidi="hi-IN"/>
        </w:rPr>
        <w:t>Чтение с увлечением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E1D">
        <w:rPr>
          <w:rFonts w:ascii="Times New Roman" w:eastAsia="Wingdings" w:hAnsi="Times New Roman" w:cs="Times New Roman"/>
          <w:kern w:val="2"/>
          <w:sz w:val="24"/>
          <w:szCs w:val="24"/>
          <w:lang w:eastAsia="ko-KR"/>
        </w:rPr>
        <w:t>О. Н. Крыловой.</w:t>
      </w:r>
    </w:p>
    <w:p w:rsidR="00CF0438" w:rsidRPr="004F7E1D" w:rsidRDefault="00CF0438" w:rsidP="00CF0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1D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5158">
        <w:rPr>
          <w:kern w:val="2"/>
          <w:sz w:val="26"/>
          <w:szCs w:val="26"/>
          <w:lang w:eastAsia="hi-IN" w:bidi="hi-IN"/>
        </w:rPr>
        <w:t>Чтение с увлечением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E1D">
        <w:rPr>
          <w:rFonts w:ascii="Times New Roman" w:hAnsi="Times New Roman" w:cs="Times New Roman"/>
          <w:sz w:val="24"/>
          <w:szCs w:val="24"/>
        </w:rPr>
        <w:t>имеет</w:t>
      </w:r>
      <w:r w:rsidRPr="004F7E1D">
        <w:rPr>
          <w:rFonts w:ascii="Times New Roman" w:hAnsi="Times New Roman" w:cs="Times New Roman"/>
          <w:b/>
          <w:sz w:val="24"/>
          <w:szCs w:val="24"/>
        </w:rPr>
        <w:t xml:space="preserve"> комплексную направленность (</w:t>
      </w:r>
      <w:r w:rsidRPr="004F7E1D">
        <w:rPr>
          <w:rFonts w:ascii="Times New Roman" w:eastAsia="Calibri" w:hAnsi="Times New Roman" w:cs="Times New Roman"/>
          <w:sz w:val="24"/>
          <w:szCs w:val="24"/>
        </w:rPr>
        <w:t>социальное, общеинтеллектуальное, общекультурное направление</w:t>
      </w:r>
      <w:r w:rsidRPr="004F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личности) </w:t>
      </w:r>
    </w:p>
    <w:p w:rsidR="00CF0438" w:rsidRPr="004F7E1D" w:rsidRDefault="00CF0438" w:rsidP="00CF0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4F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  в том, что она направлена на решение задач воспитания и социализации школьников, их всестороннего развития, в контексте национального воспитательного идеала. Программа данного курса внеурочной деятельности отвечает </w:t>
      </w:r>
      <w:r w:rsidRPr="004F7E1D">
        <w:rPr>
          <w:rFonts w:ascii="Times New Roman" w:hAnsi="Times New Roman" w:cs="Times New Roman"/>
          <w:sz w:val="24"/>
          <w:szCs w:val="24"/>
        </w:rPr>
        <w:t xml:space="preserve">требованиям ФГОС, </w:t>
      </w:r>
      <w:r w:rsidRPr="004F7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социальному заказу родителей и пожеланиями детей на основе проведенного анкетирования.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курса: мотивировать и формировать интерес к детским книгам. Расширяя читательский кругозор учащихся, формируя привычку и способность к целенаправленному самостоятельному выбору и чтению книг, элективный курс может и должен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 </w:t>
      </w:r>
      <w:r w:rsidRPr="00D5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курса являются: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формировать у детей интерес к книге,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уметь воспринимать и понимать прочитанный текст,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учить отвечать на вопросы по содержанию,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учить пересказу,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развивать умение сопереживать, сочувствовать героям, давать им характеристику и оценку их поступков.</w:t>
      </w: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учить читателя становиться исследователем, конкретизируя в процессе диалога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"гипотезы смысла".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курса.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Художественная литература является средством эстетического, нравственного и социального воспитания детей, способствует повышению их познавательной и творческой активности.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речи (словарного запаса, грамматического строя) используются задания, направленные на освоение авторской лексики. Привлекается внимание детей к образованию новых форм слов, проводится работа по употреблению синонимов, антонимов, средств художественной выразительности, используемой в произведении. Ведущим методом является чтение - рассматривание книг, чтение вслух, рассказывание, инсценирование, беседа. Наиболее предпочтительные формы работы - фронтальная беседа, индивидуальные ответы, групповые выступления, проектная деятельность. В процессе освоения данного </w:t>
      </w:r>
      <w:proofErr w:type="gramStart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proofErr w:type="gramEnd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приобрести общие учебные умения, навыки и способы деятельности: правильно, осознанно, достаточно бегло читать целыми словами, соотносить интонации с содержанием читаемого текста; развивать умение от чтения вслух к чтению про себя; совершенствовать звуковую культуру речи; обучать правильному (орфоэпическому) произношению слов при чтении; обучать чтению художественных произведений по ролям; самостоятельно находить в тексте слова и выражения, которые использует автор для изображения действующих лиц, природы и 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описания событий; сопоставлять и осмысливать поступки героев, мотивов их поведения, чувств и мыслей действующих лиц; размышлять над содержанием произведения, уметь выразить своё отношение к </w:t>
      </w:r>
      <w:proofErr w:type="gramStart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курса в учебном плане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курса в начальной школе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5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2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D5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классах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34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1 часу в неделю, 34 учебные недели.)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— это интересный и полезный вид работы, позволяющий не только проверить уровень понимания текста, но и умение его анализировать.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работе с текстом прослеживается слияние обучения языка и речи: ученик учится видеть и понимать отдельные языковые явления и определять их место в системе языка в целом, учится интерпретировать текст.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тексту прилагаются вопросы, составленные с учётом его лингвистического, стилистического и художественного своеобразия.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вопросов для анализа текста включены вопросы по орфографии, фонетике, лексике и пунктуации. В ходе работы обучающиеся: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тип, стиль текста в соответствии с целью высказывания;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главную мысль текста;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озаглавливают текст;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последовательность пунктов плана текста;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различают абзацы;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подбирают антонимы и синонимы к словам;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сравнения.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Вставляя пропущенные орфограммы, подбирая проверочные слова, обучающиеся используют ранее полученные знания на уроках русского и литературного чтения.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уделено работе со словом, которая включает в себя чтение по слогам, деление слов на слоги для переноса, определение ударного слога, словообразование. Работая с отдельными словами, словосочетаниями, с предложениями, а также с целыми текстовым материалом, ученик тренирует свою зрительную память, а значит, развивает орфографическую зоркость.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способствует обучению учащихся извлекать из текста требуемую информацию, фрагмент, поясняющий некоторую информацию, обрабатывать её. В ходе работы развивает внимание к языковой стороне текста, к деталям.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познавательной активности продумана работа с иллюстративным материалом.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текстом осуществляется системный подход к изучению языка, а также прослеживаются </w:t>
      </w:r>
      <w:proofErr w:type="spellStart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CF0438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B33" w:rsidRDefault="00434FBF" w:rsidP="00CF0438">
      <w:p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70C0"/>
        </w:rPr>
      </w:pPr>
      <w:r w:rsidRPr="00434FBF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ПЛАНИРУЕМЫЕ РЕЗУЛЬТАТЫ ОСВОЕНИЯ</w:t>
      </w:r>
      <w:bookmarkEnd w:id="2"/>
      <w:r w:rsidR="00CF0438">
        <w:rPr>
          <w:rFonts w:ascii="Times New Roman" w:hAnsi="Times New Roman" w:cs="Times New Roman"/>
          <w:b/>
          <w:color w:val="000000" w:themeColor="text1"/>
          <w:sz w:val="24"/>
        </w:rPr>
        <w:t xml:space="preserve"> КУРСА «В МИРЕ КНИГ»</w:t>
      </w: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453328283"/>
      <w:r w:rsidRPr="00CF04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Личностными</w:t>
      </w:r>
      <w:r w:rsidRPr="00CF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являются следующие умения: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чтению книг, любовь к добру, к благородным, бескорыстным поступкам, к природе, науке и искусству;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школьника к базовым ценностям нашего общества и к социальной реальности в целом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эмоционально «проживать» текст, выражать свои эмоции;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понимать эмоции других людей, сочувствовать, сопереживать;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</w:t>
      </w:r>
      <w:proofErr w:type="gramStart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героям прочитанных произведений, к их поступкам.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Предметными результатами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является сформированность следующих умений:</w:t>
      </w: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B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тип, стиль текста в соответствии с целью высказывания;</w:t>
      </w: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B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 и составляющие его части как единицы речи, определяя общую тему текста;</w:t>
      </w:r>
    </w:p>
    <w:p w:rsidR="00CF0438" w:rsidRPr="008B1F8D" w:rsidRDefault="00CF0438" w:rsidP="00CF0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B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различать абзацы; составлять план текста; 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с иллюстративным материалом;</w:t>
      </w:r>
    </w:p>
    <w:p w:rsidR="00CF0438" w:rsidRPr="00D56F40" w:rsidRDefault="00CF0438" w:rsidP="00CF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B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антонимы и синонимы к словам; 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иемы сравнения и олицетворения;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воспринимать на слух тексты в исполнении учителя, учащихся;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осознанно, правильно, выразительно читать целыми словами;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делить текст на части, озаглавливать части;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выбирать наиболее точную формулировку главной мысли из ряда данных;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подробно и выборочно пересказывать текст;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составлять устный рассказ о герое прочитанного произведения по плану;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размышлять о характере и поступках героя;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находить в сказке зачин, концовку, троекратный повтор и другие сказочные приметы;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относить сказочных героев к одной из групп (положительные, отрицательные, герои-помощники, нейтральные персонажи);</w:t>
      </w:r>
    </w:p>
    <w:p w:rsidR="00CF0438" w:rsidRPr="00E772BA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соотносить автора, название 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ероев прочитанных произведений.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является формирование универсальных учебных действий (УУД).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определять и формулировать цель деятельности на занятиях курса с помощью учителя;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проговаривать последовательность действий на занятиях;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учиться высказывать своё предположение (версию) на основе работы с иллюстрацией тетради;</w:t>
      </w: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учиться работать по предложенному учителем плану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самоконтроль и </w:t>
      </w:r>
      <w:proofErr w:type="gramStart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работы и полученного 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служит технология продуктивного чтения.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ориентироваться в тетради (на развороте, в оглавлении, в условных обозначениях); в словаре;</w:t>
      </w:r>
    </w:p>
    <w:p w:rsidR="00CF0438" w:rsidRPr="00D56F40" w:rsidRDefault="00CF0438" w:rsidP="00CF0438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находить ответы на вопросы в тексте, иллюстрациях;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делать выводы в результате совместной работы класса и учителя;</w:t>
      </w: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преобразовывать информацию из одной формы в другую: подробно пересказывать небольшие тексты.</w:t>
      </w:r>
    </w:p>
    <w:p w:rsidR="00CF0438" w:rsidRPr="00D56F40" w:rsidRDefault="00CF0438" w:rsidP="00CF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самостоятельно мыслить в процессе обсуждения прочитанного;</w:t>
      </w:r>
    </w:p>
    <w:p w:rsidR="00CF0438" w:rsidRDefault="00CF0438" w:rsidP="00CF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быстро находить нужную часть текста, а в выделенных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разделах нужную информацию;</w:t>
      </w:r>
    </w:p>
    <w:p w:rsidR="00CF0438" w:rsidRPr="00D56F40" w:rsidRDefault="00CF0438" w:rsidP="00CF0438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текстом: выделять в нём тему и основную мысль (идею, переживание).</w:t>
      </w:r>
    </w:p>
    <w:p w:rsidR="00CF0438" w:rsidRPr="00E772BA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познавательных УУД служат тексты в рабочей тетради, обеспечивающие 1-ю линию развития – формирование функциональной грамотности (первичных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работы с информацией).</w:t>
      </w:r>
    </w:p>
    <w:p w:rsidR="00CF0438" w:rsidRPr="00E772BA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2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Коммуникативные УУД: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оформлять свои мысли в устной и письменной форме (на уровне предложения или небольшого текста);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слушать и понимать речь других;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выразительно читать и пересказывать текст;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договариваться с одноклассниками совместно с учителем о правилах поведения и общения и следовать им;</w:t>
      </w: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учиться работать в паре, группе; выполнять разл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роли (лидера исполнителя);</w:t>
      </w:r>
    </w:p>
    <w:p w:rsidR="00CF0438" w:rsidRDefault="00CF0438" w:rsidP="00CF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аивать её в общее рабочее поле;</w:t>
      </w: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зрения.</w:t>
      </w: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коммуникативных УУД служит технология продуктивного чтения и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парах и малых группах.</w:t>
      </w: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B33" w:rsidRDefault="00434FBF" w:rsidP="00C95B33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434FBF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lastRenderedPageBreak/>
        <w:t>СОДЕРЖАНИЕ УЧЕБНОГО ПРЕДМЕТА</w:t>
      </w:r>
      <w:bookmarkEnd w:id="3"/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разными видами текста. 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учебном, научно-популярном — и их сравнение. Определе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званию и оформлению.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определение темы и главной мысли про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работать с раз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видами информации.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 художественного произведения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специфической для данного произведения лекси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(по вопросам учителя), рассказ по иллюстрациям, пересказ.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 с использованием худо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</w:t>
      </w:r>
      <w:proofErr w:type="gramEnd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выборочный и краткий (передача основных мыслей).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выборочный пересказ по заданному фраг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менту: характеристика героя произведения (выбор слов, выраже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жета, последовательности событий.</w:t>
      </w:r>
    </w:p>
    <w:p w:rsidR="00CF0438" w:rsidRPr="00D56F40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научно-популярным, учебным и другими текстами</w:t>
      </w:r>
    </w:p>
    <w:p w:rsidR="00CF0438" w:rsidRDefault="00CF0438" w:rsidP="00E532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 адекватное соотноше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с его содержанием. Определение особенностей учебного и научно-популярного текстов (передача 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информации). Знаком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или опорные слова. Построение алгорит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</w:t>
      </w:r>
      <w:r w:rsidR="00E53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просами и справочным материалом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разными видами текста (13)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Вводное занятие. Работа с текстом «Синица». Работа с текстом «Грызуны». Работа с текстом «Ответ». Работа по восстановлению текста. Работа с текстом «Змеи». Работа с текстом «Дрессировка». Работа с текстом. Работа с текстом «И так бывает». Те</w:t>
      </w:r>
      <w:proofErr w:type="gramStart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 пр</w:t>
      </w:r>
      <w:proofErr w:type="gramEnd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одолжением. Работа по восстановлению текста.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Работа с текстом художественного произведения. (10) 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текстом «Сосновый бор». Работа с текстом «Дельфины». Работа с текстом «Башмачки». Работа с текстом «Немецкая овчарка». Работа с текстом «Осёл и бобр». Работа с текстом «Оленёнок». Работа с текстом «На катке». Те</w:t>
      </w:r>
      <w:proofErr w:type="gramStart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 пр</w:t>
      </w:r>
      <w:proofErr w:type="gramEnd"/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одолжением. Работа с текстом «Калина».</w:t>
      </w:r>
    </w:p>
    <w:p w:rsidR="00CF0438" w:rsidRPr="00D56F40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научно-популярным, учебным и другими текстам</w:t>
      </w: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(11) Работа с текстом «Бактерии». Работа с текстом «Растения». Работа с текстом «Солнечный свет», </w:t>
      </w:r>
      <w:r w:rsidRPr="00D5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анализ текста. Комплексный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текста. Итоговое занятие.</w:t>
      </w:r>
    </w:p>
    <w:p w:rsidR="00CF0438" w:rsidRDefault="00CF0438" w:rsidP="00CF0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38" w:rsidRDefault="00CF0438" w:rsidP="00CF04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D46" w:rsidRPr="00434FBF" w:rsidRDefault="00954D46" w:rsidP="00C95B33">
      <w:pPr>
        <w:rPr>
          <w:rFonts w:ascii="Times New Roman" w:hAnsi="Times New Roman" w:cs="Times New Roman"/>
          <w:color w:val="000000" w:themeColor="text1"/>
          <w:lang w:eastAsia="ru-RU"/>
        </w:rPr>
        <w:sectPr w:rsidR="00954D46" w:rsidRPr="00434FB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EB4" w:rsidRPr="00434FBF" w:rsidRDefault="00650EB4" w:rsidP="00650EB4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</w:pPr>
      <w:bookmarkStart w:id="4" w:name="_Toc453328284"/>
      <w:r w:rsidRPr="00434FBF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ТЕМАТИЧЕСКОЕ ПЛАНИРОВАНИЕ</w:t>
      </w: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674"/>
        <w:gridCol w:w="5133"/>
        <w:gridCol w:w="709"/>
        <w:gridCol w:w="8221"/>
      </w:tblGrid>
      <w:tr w:rsidR="00650EB4" w:rsidRPr="008E0720" w:rsidTr="00BD3871">
        <w:trPr>
          <w:cantSplit/>
          <w:trHeight w:val="139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B4" w:rsidRPr="008E0720" w:rsidRDefault="00650EB4" w:rsidP="00CE41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EB4" w:rsidRPr="008E0720" w:rsidRDefault="00650EB4" w:rsidP="00CE41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07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0EB4" w:rsidRPr="008E0720" w:rsidRDefault="00650EB4" w:rsidP="00CE41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07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E072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650EB4" w:rsidRPr="008E0720" w:rsidRDefault="00650EB4" w:rsidP="00CE41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B4" w:rsidRPr="008E0720" w:rsidRDefault="00650EB4" w:rsidP="00CE41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EB4" w:rsidRPr="008E0720" w:rsidRDefault="00650EB4" w:rsidP="00CE41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72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50EB4" w:rsidRPr="00D93D1C" w:rsidRDefault="00650EB4" w:rsidP="00CE414C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B4" w:rsidRPr="008E0720" w:rsidRDefault="00650EB4" w:rsidP="00CE41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EB4" w:rsidRPr="008E0720" w:rsidRDefault="00650EB4" w:rsidP="00CE41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720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  <w:p w:rsidR="00650EB4" w:rsidRPr="008E0720" w:rsidRDefault="00650EB4" w:rsidP="00CE41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72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650EB4" w:rsidRPr="00942036" w:rsidTr="00BD3871">
        <w:trPr>
          <w:trHeight w:val="954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B4" w:rsidRPr="00F337E5" w:rsidRDefault="00E53268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EB4" w:rsidRPr="00F337E5" w:rsidRDefault="00E53268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 xml:space="preserve">Ориентироваться в тетради. Применять систему условных обозначений при выполнении заданий. Предполагать на основе названия содержание текста. Пользоваться словарём. Составлять связное высказывание по иллюстрациям и оформлению учебника; умение с достаточной полнотой и точностью выражать свои мысли в соответствии с задачами и условиями коммуникации. </w:t>
            </w:r>
          </w:p>
        </w:tc>
      </w:tr>
      <w:tr w:rsidR="00650EB4" w:rsidRPr="00942036" w:rsidTr="00BD387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B4" w:rsidRPr="00F337E5" w:rsidRDefault="00E53268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Работа с текстом «Синица» по Г.</w:t>
            </w:r>
            <w:r w:rsidR="00BD3871" w:rsidRPr="00F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E5"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 w:rsidRPr="00F3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B4" w:rsidRPr="00F337E5" w:rsidRDefault="00650EB4" w:rsidP="00F337E5">
            <w:pPr>
              <w:pStyle w:val="TableParagraph"/>
              <w:ind w:right="126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 xml:space="preserve"> </w:t>
            </w:r>
            <w:r w:rsidR="00E53268" w:rsidRPr="00F337E5">
              <w:rPr>
                <w:sz w:val="24"/>
                <w:szCs w:val="24"/>
              </w:rPr>
              <w:t xml:space="preserve">Определять главную мысль произведения, логику повествования, смысловые и их интонационные связи в тексте. Смысловое чтение как осмысление цели чтения. </w:t>
            </w:r>
            <w:proofErr w:type="gramStart"/>
            <w:r w:rsidR="00E53268" w:rsidRPr="00F337E5">
              <w:rPr>
                <w:sz w:val="24"/>
                <w:szCs w:val="24"/>
              </w:rPr>
              <w:t>Объяснение значения некоторых слов с опорой на текст или пользуясь</w:t>
            </w:r>
            <w:proofErr w:type="gramEnd"/>
            <w:r w:rsidR="00E53268" w:rsidRPr="00F337E5">
              <w:rPr>
                <w:sz w:val="24"/>
                <w:szCs w:val="24"/>
              </w:rPr>
              <w:t xml:space="preserve"> словарём. Работа с иллюстративным материалом.</w:t>
            </w:r>
          </w:p>
        </w:tc>
      </w:tr>
      <w:tr w:rsidR="00650EB4" w:rsidRPr="00942036" w:rsidTr="00BD387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B4" w:rsidRPr="00F337E5" w:rsidRDefault="00E53268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Работа с текстом «Птицы» по А.</w:t>
            </w:r>
            <w:r w:rsidR="00BD3871" w:rsidRPr="00F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7E5">
              <w:rPr>
                <w:rFonts w:ascii="Times New Roman" w:hAnsi="Times New Roman"/>
                <w:sz w:val="24"/>
                <w:szCs w:val="24"/>
              </w:rPr>
              <w:t>Тихонову.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EB4" w:rsidRPr="00F337E5" w:rsidRDefault="00E53268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 xml:space="preserve">Читать выразительно и осознанно текст художественного произведения и выделять главное в </w:t>
            </w:r>
            <w:proofErr w:type="gramStart"/>
            <w:r w:rsidRPr="00F337E5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F337E5">
              <w:rPr>
                <w:rFonts w:ascii="Times New Roman" w:hAnsi="Times New Roman"/>
                <w:sz w:val="24"/>
                <w:szCs w:val="24"/>
              </w:rPr>
              <w:t>; оценивать события, героев произведения. Тему текста, делить предложенный текст на части, озаглавливать их, определять тип текста, находить в тексте сравнения, подбирать к словам синонимы, проверочные слова, выписывать из текста вопросительные и восклицательные предложения, находить в предложениях грамматические основы. Определять и формулировать цель деятельности на уроке с помощью учителя, преобразовывать информацию из одной формы в другую: подробно пересказывать небольшие тексты.</w:t>
            </w:r>
          </w:p>
        </w:tc>
      </w:tr>
      <w:tr w:rsidR="00650EB4" w:rsidRPr="00942036" w:rsidTr="00BD3871">
        <w:tc>
          <w:tcPr>
            <w:tcW w:w="674" w:type="dxa"/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3" w:type="dxa"/>
          </w:tcPr>
          <w:p w:rsidR="00650EB4" w:rsidRPr="00F337E5" w:rsidRDefault="00E53268" w:rsidP="00F337E5">
            <w:pPr>
              <w:pStyle w:val="TableParagraph"/>
              <w:ind w:left="107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>Работа с текстом « Фламинго» по Э.</w:t>
            </w:r>
            <w:r w:rsidR="00BD3871" w:rsidRPr="00F337E5">
              <w:rPr>
                <w:sz w:val="24"/>
                <w:szCs w:val="24"/>
              </w:rPr>
              <w:t xml:space="preserve"> </w:t>
            </w:r>
            <w:r w:rsidRPr="00F337E5">
              <w:rPr>
                <w:sz w:val="24"/>
                <w:szCs w:val="24"/>
              </w:rPr>
              <w:t>Бауэру.</w:t>
            </w:r>
          </w:p>
        </w:tc>
        <w:tc>
          <w:tcPr>
            <w:tcW w:w="709" w:type="dxa"/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650EB4" w:rsidRPr="00F337E5" w:rsidRDefault="00E53268" w:rsidP="00F337E5">
            <w:pPr>
              <w:pStyle w:val="TableParagraph"/>
              <w:ind w:left="104" w:right="808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 xml:space="preserve">Читать выразительно и осознанно текст художественного произведения и выделять главное в </w:t>
            </w:r>
            <w:proofErr w:type="gramStart"/>
            <w:r w:rsidRPr="00F337E5">
              <w:rPr>
                <w:sz w:val="24"/>
                <w:szCs w:val="24"/>
              </w:rPr>
              <w:t>прочитанном</w:t>
            </w:r>
            <w:proofErr w:type="gramEnd"/>
            <w:r w:rsidRPr="00F337E5">
              <w:rPr>
                <w:sz w:val="24"/>
                <w:szCs w:val="24"/>
              </w:rPr>
              <w:t xml:space="preserve"> пересказывать делить текст на смысловые части, составлять его простой план. Подбирать проверочные слова. Восстанавливать порядок пунктов плана. Выписывать из текста побудительные предложения. Подбирать к словам антонимы.</w:t>
            </w:r>
          </w:p>
        </w:tc>
      </w:tr>
      <w:tr w:rsidR="00650EB4" w:rsidRPr="00942036" w:rsidTr="00BD3871">
        <w:tc>
          <w:tcPr>
            <w:tcW w:w="674" w:type="dxa"/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650EB4" w:rsidRPr="00F337E5" w:rsidRDefault="00E53268" w:rsidP="00F337E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 xml:space="preserve">Работа с текстом «Грызуны» по материалам энциклопедии. </w:t>
            </w:r>
          </w:p>
        </w:tc>
        <w:tc>
          <w:tcPr>
            <w:tcW w:w="709" w:type="dxa"/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650EB4" w:rsidRPr="00F337E5" w:rsidRDefault="00E53268" w:rsidP="00F337E5">
            <w:pPr>
              <w:pStyle w:val="TableParagraph"/>
              <w:ind w:left="104" w:right="332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>Определять главную мысль произведения, логику повествования, смысловые и их интонационные связи в тексте. Определение различных средств выразительности.</w:t>
            </w:r>
          </w:p>
        </w:tc>
      </w:tr>
      <w:tr w:rsidR="00650EB4" w:rsidRPr="00942036" w:rsidTr="00BD3871">
        <w:tc>
          <w:tcPr>
            <w:tcW w:w="674" w:type="dxa"/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3" w:type="dxa"/>
          </w:tcPr>
          <w:p w:rsidR="00650EB4" w:rsidRPr="00F337E5" w:rsidRDefault="00E53268" w:rsidP="00F337E5">
            <w:pPr>
              <w:pStyle w:val="TableParagraph"/>
              <w:ind w:left="107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 xml:space="preserve">Работа с текстом «Бактерии» по материалам </w:t>
            </w:r>
            <w:r w:rsidRPr="00F337E5">
              <w:rPr>
                <w:sz w:val="24"/>
                <w:szCs w:val="24"/>
              </w:rPr>
              <w:lastRenderedPageBreak/>
              <w:t>энциклопедии.</w:t>
            </w:r>
          </w:p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650EB4" w:rsidRPr="00F337E5" w:rsidRDefault="00E53268" w:rsidP="00F337E5">
            <w:pPr>
              <w:pStyle w:val="TableParagraph"/>
              <w:ind w:left="104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 xml:space="preserve">Определение стиля текста. Осмысление содержания прочитанного. Умение </w:t>
            </w:r>
            <w:r w:rsidRPr="00F337E5">
              <w:rPr>
                <w:sz w:val="24"/>
                <w:szCs w:val="24"/>
              </w:rPr>
              <w:lastRenderedPageBreak/>
              <w:t>размышлять над содержанием произведений</w:t>
            </w:r>
            <w:proofErr w:type="gramStart"/>
            <w:r w:rsidRPr="00F337E5">
              <w:rPr>
                <w:sz w:val="24"/>
                <w:szCs w:val="24"/>
              </w:rPr>
              <w:t xml:space="preserve"> Д</w:t>
            </w:r>
            <w:proofErr w:type="gramEnd"/>
            <w:r w:rsidRPr="00F337E5">
              <w:rPr>
                <w:sz w:val="24"/>
                <w:szCs w:val="24"/>
              </w:rPr>
              <w:t>елать выписки из прочитанных текстов с учётом цели их дальнейшего использования, заполнять таблицы.</w:t>
            </w:r>
          </w:p>
        </w:tc>
      </w:tr>
      <w:tr w:rsidR="00650EB4" w:rsidRPr="00942036" w:rsidTr="00BD3871">
        <w:tc>
          <w:tcPr>
            <w:tcW w:w="674" w:type="dxa"/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33" w:type="dxa"/>
          </w:tcPr>
          <w:p w:rsidR="00650EB4" w:rsidRPr="00F337E5" w:rsidRDefault="00E53268" w:rsidP="00F337E5">
            <w:pPr>
              <w:pStyle w:val="TableParagraph"/>
              <w:ind w:left="107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>Работа с текстом «Волчиха» по А.</w:t>
            </w:r>
            <w:r w:rsidR="00BD3871" w:rsidRPr="00F337E5">
              <w:rPr>
                <w:sz w:val="24"/>
                <w:szCs w:val="24"/>
              </w:rPr>
              <w:t xml:space="preserve"> </w:t>
            </w:r>
            <w:r w:rsidRPr="00F337E5">
              <w:rPr>
                <w:sz w:val="24"/>
                <w:szCs w:val="24"/>
              </w:rPr>
              <w:t>Чехову.</w:t>
            </w:r>
          </w:p>
        </w:tc>
        <w:tc>
          <w:tcPr>
            <w:tcW w:w="709" w:type="dxa"/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Определение темы текста, типа речи.  Работа с иллюстративным материалом. Сравнение. Орфографическая работа.</w:t>
            </w:r>
          </w:p>
        </w:tc>
      </w:tr>
      <w:tr w:rsidR="00650EB4" w:rsidRPr="00942036" w:rsidTr="00BD3871">
        <w:tc>
          <w:tcPr>
            <w:tcW w:w="674" w:type="dxa"/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3" w:type="dxa"/>
          </w:tcPr>
          <w:p w:rsidR="00650EB4" w:rsidRPr="00F337E5" w:rsidRDefault="00E53268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Работа с текстом «Ответ» С.</w:t>
            </w:r>
            <w:r w:rsidR="00BD3871" w:rsidRPr="00F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7E5">
              <w:rPr>
                <w:rFonts w:ascii="Times New Roman" w:hAnsi="Times New Roman"/>
                <w:sz w:val="24"/>
                <w:szCs w:val="24"/>
              </w:rPr>
              <w:t>Михалкова.</w:t>
            </w:r>
          </w:p>
        </w:tc>
        <w:tc>
          <w:tcPr>
            <w:tcW w:w="709" w:type="dxa"/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268" w:rsidRPr="00F337E5">
              <w:rPr>
                <w:rFonts w:ascii="Times New Roman" w:hAnsi="Times New Roman"/>
                <w:sz w:val="24"/>
                <w:szCs w:val="24"/>
              </w:rPr>
              <w:t>Делить тексты на смысловые части, составлять план текста. Осмысление содержания прочитанного.</w:t>
            </w:r>
          </w:p>
        </w:tc>
      </w:tr>
      <w:tr w:rsidR="00650EB4" w:rsidRPr="00942036" w:rsidTr="00BD3871">
        <w:tc>
          <w:tcPr>
            <w:tcW w:w="674" w:type="dxa"/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3" w:type="dxa"/>
          </w:tcPr>
          <w:p w:rsidR="00650EB4" w:rsidRPr="00F337E5" w:rsidRDefault="00E53268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Работа с текстом «Диковинное дерево» по А.</w:t>
            </w:r>
            <w:r w:rsidR="00BD3871" w:rsidRPr="00F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7E5">
              <w:rPr>
                <w:rFonts w:ascii="Times New Roman" w:hAnsi="Times New Roman"/>
                <w:sz w:val="24"/>
                <w:szCs w:val="24"/>
              </w:rPr>
              <w:t>Солженицыну.</w:t>
            </w:r>
          </w:p>
        </w:tc>
        <w:tc>
          <w:tcPr>
            <w:tcW w:w="709" w:type="dxa"/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650EB4" w:rsidRPr="00F337E5" w:rsidRDefault="00E53268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Использовать формальные элементы текста (например, подзаголовки, сноски) для поиска нужной информации. Ориентироваться в соответствующих возрасту словарях и справочниках. Объяснение значения некоторых слов с опорой на текст или, пользуясь словарём.</w:t>
            </w:r>
          </w:p>
        </w:tc>
      </w:tr>
      <w:tr w:rsidR="00650EB4" w:rsidRPr="00942036" w:rsidTr="00BD3871">
        <w:trPr>
          <w:trHeight w:val="897"/>
        </w:trPr>
        <w:tc>
          <w:tcPr>
            <w:tcW w:w="674" w:type="dxa"/>
            <w:tcBorders>
              <w:bottom w:val="single" w:sz="4" w:space="0" w:color="auto"/>
            </w:tcBorders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650EB4" w:rsidRPr="00F337E5" w:rsidRDefault="00E53268" w:rsidP="00F337E5">
            <w:pPr>
              <w:tabs>
                <w:tab w:val="left" w:pos="331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Работа с научн</w:t>
            </w:r>
            <w:proofErr w:type="gramStart"/>
            <w:r w:rsidRPr="00F337E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337E5">
              <w:rPr>
                <w:rFonts w:ascii="Times New Roman" w:hAnsi="Times New Roman"/>
                <w:sz w:val="24"/>
                <w:szCs w:val="24"/>
              </w:rPr>
              <w:t xml:space="preserve"> популярным текстом «Воздух» по материалам энциклопедии.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E53268" w:rsidRPr="00F337E5" w:rsidRDefault="00E53268" w:rsidP="00F337E5">
            <w:pPr>
              <w:pStyle w:val="TableParagraph"/>
              <w:ind w:left="104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>Чтение по готовому плану. Понимать текст, опираясь не только на содержащуюся в нём информацию, но и на структуру.</w:t>
            </w:r>
          </w:p>
          <w:p w:rsidR="00650EB4" w:rsidRPr="00F337E5" w:rsidRDefault="00E53268" w:rsidP="00F337E5">
            <w:pPr>
              <w:tabs>
                <w:tab w:val="left" w:pos="33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</w:tc>
      </w:tr>
      <w:tr w:rsidR="00650EB4" w:rsidRPr="00942036" w:rsidTr="00BD3871">
        <w:trPr>
          <w:trHeight w:val="104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650EB4" w:rsidRPr="00F337E5" w:rsidRDefault="00E53268" w:rsidP="00F337E5">
            <w:pPr>
              <w:tabs>
                <w:tab w:val="left" w:pos="331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Комплексный анализ текста (продолжение).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0EB4" w:rsidRPr="00F337E5" w:rsidRDefault="00E53268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Высказывать своё предположение, составлять небольшое монологическое высказывание с опорой на авторский текст, поиск и выделение необходимой информации. Учиться работать по предложенному учителем плану, делать выводы в результате индивидуальной работы и совместной работы всего класса, умение слушать других, формировать свои мысли вслух.</w:t>
            </w:r>
          </w:p>
        </w:tc>
      </w:tr>
      <w:tr w:rsidR="00650EB4" w:rsidRPr="00942036" w:rsidTr="00BD3871">
        <w:trPr>
          <w:trHeight w:val="832"/>
        </w:trPr>
        <w:tc>
          <w:tcPr>
            <w:tcW w:w="674" w:type="dxa"/>
            <w:tcBorders>
              <w:top w:val="single" w:sz="4" w:space="0" w:color="auto"/>
            </w:tcBorders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3" w:type="dxa"/>
            <w:tcBorders>
              <w:top w:val="single" w:sz="4" w:space="0" w:color="auto"/>
            </w:tcBorders>
          </w:tcPr>
          <w:p w:rsidR="00650EB4" w:rsidRPr="00F337E5" w:rsidRDefault="00E53268" w:rsidP="00F337E5">
            <w:pPr>
              <w:pStyle w:val="TableParagraph"/>
              <w:ind w:left="107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>Работа с текстом «Олени» А. Старостина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650EB4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 xml:space="preserve">Определение характеристик героев с опорой на текст, иллюстрации. Участвовать в учебном диалоге при обсуждении прочитанного или прослушанного текста. Определять достоверную информацию в случае наличия конфликтной ситуации. </w:t>
            </w:r>
            <w:proofErr w:type="gramStart"/>
            <w:r w:rsidRPr="00F337E5">
              <w:rPr>
                <w:rFonts w:ascii="Times New Roman" w:hAnsi="Times New Roman"/>
                <w:sz w:val="24"/>
                <w:szCs w:val="24"/>
              </w:rPr>
              <w:t>Объяснение значения некоторых слов с опорой на текст или пользуясь</w:t>
            </w:r>
            <w:proofErr w:type="gramEnd"/>
            <w:r w:rsidRPr="00F337E5">
              <w:rPr>
                <w:rFonts w:ascii="Times New Roman" w:hAnsi="Times New Roman"/>
                <w:sz w:val="24"/>
                <w:szCs w:val="24"/>
              </w:rPr>
              <w:t xml:space="preserve"> словарём</w:t>
            </w:r>
          </w:p>
        </w:tc>
      </w:tr>
      <w:tr w:rsidR="00650EB4" w:rsidRPr="00942036" w:rsidTr="00BD3871">
        <w:trPr>
          <w:trHeight w:val="355"/>
        </w:trPr>
        <w:tc>
          <w:tcPr>
            <w:tcW w:w="674" w:type="dxa"/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3" w:type="dxa"/>
          </w:tcPr>
          <w:p w:rsidR="00650EB4" w:rsidRPr="00F337E5" w:rsidRDefault="00BD3871" w:rsidP="00F337E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Работа с текстом «Змеи» по материалам энциклопедии.</w:t>
            </w:r>
          </w:p>
        </w:tc>
        <w:tc>
          <w:tcPr>
            <w:tcW w:w="709" w:type="dxa"/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650EB4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Определение стиля текста. Понимать текст, опираясь не только на содержащуюся в нём информацию, но и на жанр, структуру, выразительные средства текста Умение размышлять над содержанием произведений.</w:t>
            </w:r>
          </w:p>
        </w:tc>
      </w:tr>
      <w:tr w:rsidR="00650EB4" w:rsidRPr="00942036" w:rsidTr="00BD3871">
        <w:trPr>
          <w:trHeight w:val="355"/>
        </w:trPr>
        <w:tc>
          <w:tcPr>
            <w:tcW w:w="674" w:type="dxa"/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3" w:type="dxa"/>
          </w:tcPr>
          <w:p w:rsidR="00650EB4" w:rsidRPr="00F337E5" w:rsidRDefault="00BD3871" w:rsidP="00F337E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 xml:space="preserve">Работа с текстом «Синички» по Э. </w:t>
            </w:r>
            <w:proofErr w:type="spellStart"/>
            <w:r w:rsidRPr="00F337E5">
              <w:rPr>
                <w:sz w:val="24"/>
                <w:szCs w:val="24"/>
              </w:rPr>
              <w:t>Шиму</w:t>
            </w:r>
            <w:proofErr w:type="spellEnd"/>
          </w:p>
        </w:tc>
        <w:tc>
          <w:tcPr>
            <w:tcW w:w="709" w:type="dxa"/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650EB4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Определение заголовка к тексту. Формулировать несложные выводы, основываясь на тексте; находить аргументы, подтверждающие вывод. Осознанное и произвольное построение речевого высказывания.</w:t>
            </w:r>
          </w:p>
        </w:tc>
      </w:tr>
      <w:tr w:rsidR="00650EB4" w:rsidRPr="00942036" w:rsidTr="00BD3871">
        <w:trPr>
          <w:trHeight w:val="355"/>
        </w:trPr>
        <w:tc>
          <w:tcPr>
            <w:tcW w:w="674" w:type="dxa"/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3" w:type="dxa"/>
          </w:tcPr>
          <w:p w:rsidR="00650EB4" w:rsidRPr="00F337E5" w:rsidRDefault="00BD3871" w:rsidP="00F337E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>Работа с текстом «Дрессировка» по материалам энциклопедии.</w:t>
            </w:r>
          </w:p>
        </w:tc>
        <w:tc>
          <w:tcPr>
            <w:tcW w:w="709" w:type="dxa"/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BD3871" w:rsidRPr="00F337E5" w:rsidRDefault="00BD3871" w:rsidP="00F337E5">
            <w:pPr>
              <w:pStyle w:val="TableParagraph"/>
              <w:ind w:right="857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>Нахождение по данному началу или концу предложения всего предложения Нахождение логического отрывка.</w:t>
            </w:r>
          </w:p>
          <w:p w:rsidR="00650EB4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высказывания. Работа с иллюстративным материалом. Работа со словарём.</w:t>
            </w:r>
          </w:p>
        </w:tc>
      </w:tr>
      <w:tr w:rsidR="00650EB4" w:rsidRPr="00942036" w:rsidTr="00BD3871">
        <w:trPr>
          <w:trHeight w:val="355"/>
        </w:trPr>
        <w:tc>
          <w:tcPr>
            <w:tcW w:w="674" w:type="dxa"/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33" w:type="dxa"/>
          </w:tcPr>
          <w:p w:rsidR="00650EB4" w:rsidRPr="00F337E5" w:rsidRDefault="00BD3871" w:rsidP="00F337E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Работа с текстом «И так бывает» по Л. Киселёвой.</w:t>
            </w:r>
          </w:p>
        </w:tc>
        <w:tc>
          <w:tcPr>
            <w:tcW w:w="709" w:type="dxa"/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BD3871" w:rsidRPr="00F337E5" w:rsidRDefault="00BD3871" w:rsidP="00F337E5">
            <w:pPr>
              <w:pStyle w:val="TableParagraph"/>
              <w:ind w:left="104" w:right="490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>Чтение отрывка, к которому можно подобрать пословицу.</w:t>
            </w:r>
          </w:p>
          <w:p w:rsidR="00650EB4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 xml:space="preserve">Сопоставлять и обобщать содержащуюся в разных частях текста информацию. Осознанное и произвольное построение речевого высказывания. Составление предложений по схеме. </w:t>
            </w:r>
          </w:p>
        </w:tc>
      </w:tr>
      <w:tr w:rsidR="00650EB4" w:rsidRPr="00942036" w:rsidTr="00BD3871">
        <w:trPr>
          <w:trHeight w:val="355"/>
        </w:trPr>
        <w:tc>
          <w:tcPr>
            <w:tcW w:w="674" w:type="dxa"/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3" w:type="dxa"/>
          </w:tcPr>
          <w:p w:rsidR="00650EB4" w:rsidRPr="00F337E5" w:rsidRDefault="00BD3871" w:rsidP="00F337E5">
            <w:pPr>
              <w:tabs>
                <w:tab w:val="left" w:pos="331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Работа с научн</w:t>
            </w:r>
            <w:proofErr w:type="gramStart"/>
            <w:r w:rsidRPr="00F337E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337E5">
              <w:rPr>
                <w:rFonts w:ascii="Times New Roman" w:hAnsi="Times New Roman"/>
                <w:sz w:val="24"/>
                <w:szCs w:val="24"/>
              </w:rPr>
              <w:t xml:space="preserve"> популярным текстом «Радуга» по материалам энциклопедии.</w:t>
            </w:r>
          </w:p>
        </w:tc>
        <w:tc>
          <w:tcPr>
            <w:tcW w:w="709" w:type="dxa"/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650EB4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 xml:space="preserve">Нахождение и чтение образных слов и описаний. Составлять на основании текста небольшое монологическое высказывание, отвечая на поставленный вопрос </w:t>
            </w:r>
          </w:p>
        </w:tc>
      </w:tr>
      <w:tr w:rsidR="00650EB4" w:rsidRPr="00942036" w:rsidTr="00BD3871">
        <w:trPr>
          <w:trHeight w:val="355"/>
        </w:trPr>
        <w:tc>
          <w:tcPr>
            <w:tcW w:w="674" w:type="dxa"/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3" w:type="dxa"/>
          </w:tcPr>
          <w:p w:rsidR="00650EB4" w:rsidRPr="00F337E5" w:rsidRDefault="00BD3871" w:rsidP="00F337E5">
            <w:pPr>
              <w:tabs>
                <w:tab w:val="left" w:pos="331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Комплексный анализ текста (продолжение) по материалам энциклопедии.</w:t>
            </w:r>
          </w:p>
        </w:tc>
        <w:tc>
          <w:tcPr>
            <w:tcW w:w="709" w:type="dxa"/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650EB4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Умение размышлять над содержанием произведений. Осознанное и произвольное построение речевого высказывания.</w:t>
            </w:r>
          </w:p>
        </w:tc>
      </w:tr>
      <w:tr w:rsidR="00650EB4" w:rsidRPr="00942036" w:rsidTr="00BD3871">
        <w:trPr>
          <w:trHeight w:val="355"/>
        </w:trPr>
        <w:tc>
          <w:tcPr>
            <w:tcW w:w="674" w:type="dxa"/>
          </w:tcPr>
          <w:p w:rsidR="00650EB4" w:rsidRPr="00F337E5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33" w:type="dxa"/>
          </w:tcPr>
          <w:p w:rsidR="00650EB4" w:rsidRPr="00F337E5" w:rsidRDefault="00BD3871" w:rsidP="00F337E5">
            <w:pPr>
              <w:tabs>
                <w:tab w:val="left" w:pos="331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Работа с текстом «Конец лета» по А. Тихонову.</w:t>
            </w:r>
          </w:p>
        </w:tc>
        <w:tc>
          <w:tcPr>
            <w:tcW w:w="709" w:type="dxa"/>
          </w:tcPr>
          <w:p w:rsidR="00650EB4" w:rsidRPr="00D93D1C" w:rsidRDefault="00650EB4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650EB4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Нахождение в тексте ответа на заданный вопрос Смысловое чтение как осмысление цели чтения, извлечение необходимой информации. Сравнивать между собой объекты, описанные в тексте, выделяя два-три существенных признака.</w:t>
            </w:r>
          </w:p>
        </w:tc>
      </w:tr>
      <w:tr w:rsidR="00BD3871" w:rsidRPr="00942036" w:rsidTr="00BD3871">
        <w:trPr>
          <w:trHeight w:val="355"/>
        </w:trPr>
        <w:tc>
          <w:tcPr>
            <w:tcW w:w="674" w:type="dxa"/>
          </w:tcPr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33" w:type="dxa"/>
          </w:tcPr>
          <w:p w:rsidR="00BD3871" w:rsidRPr="00F337E5" w:rsidRDefault="00BD3871" w:rsidP="00F337E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>Работа с текстом «Сосновый бор» по И. Соколову-Микитову.</w:t>
            </w:r>
          </w:p>
        </w:tc>
        <w:tc>
          <w:tcPr>
            <w:tcW w:w="709" w:type="dxa"/>
          </w:tcPr>
          <w:p w:rsidR="00BD3871" w:rsidRPr="00D93D1C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BD3871" w:rsidRPr="00F337E5" w:rsidRDefault="00BD3871" w:rsidP="00F337E5">
            <w:pPr>
              <w:pStyle w:val="TableParagraph"/>
              <w:ind w:left="104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 xml:space="preserve">Нахождение предложения, с помощью которого можно дать ответ на вопрос. Понимать </w:t>
            </w:r>
            <w:proofErr w:type="gramStart"/>
            <w:r w:rsidRPr="00F337E5">
              <w:rPr>
                <w:sz w:val="24"/>
                <w:szCs w:val="24"/>
              </w:rPr>
              <w:t>информацию</w:t>
            </w:r>
            <w:proofErr w:type="gramEnd"/>
            <w:r w:rsidRPr="00F337E5">
              <w:rPr>
                <w:sz w:val="24"/>
                <w:szCs w:val="24"/>
              </w:rPr>
              <w:t xml:space="preserve"> представленную в неявном виде (например, находить в тексте несколько примеров, доказывающих приведённое утверждение).</w:t>
            </w:r>
          </w:p>
        </w:tc>
      </w:tr>
      <w:tr w:rsidR="00BD3871" w:rsidRPr="00942036" w:rsidTr="00BD3871">
        <w:trPr>
          <w:trHeight w:val="355"/>
        </w:trPr>
        <w:tc>
          <w:tcPr>
            <w:tcW w:w="674" w:type="dxa"/>
          </w:tcPr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33" w:type="dxa"/>
          </w:tcPr>
          <w:p w:rsidR="00BD3871" w:rsidRPr="00F337E5" w:rsidRDefault="00BD3871" w:rsidP="00F337E5">
            <w:pPr>
              <w:tabs>
                <w:tab w:val="left" w:pos="331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 xml:space="preserve">Комплексный анализ текста (продолжение)  </w:t>
            </w:r>
          </w:p>
        </w:tc>
        <w:tc>
          <w:tcPr>
            <w:tcW w:w="709" w:type="dxa"/>
          </w:tcPr>
          <w:p w:rsidR="00BD3871" w:rsidRPr="00D93D1C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Смысловое чтение как осмысление цели чтения, извлечение необходимой информации.</w:t>
            </w:r>
          </w:p>
        </w:tc>
      </w:tr>
      <w:tr w:rsidR="00BD3871" w:rsidRPr="00942036" w:rsidTr="00BD3871">
        <w:trPr>
          <w:trHeight w:val="355"/>
        </w:trPr>
        <w:tc>
          <w:tcPr>
            <w:tcW w:w="674" w:type="dxa"/>
          </w:tcPr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33" w:type="dxa"/>
          </w:tcPr>
          <w:p w:rsidR="00BD3871" w:rsidRPr="00F337E5" w:rsidRDefault="00BD3871" w:rsidP="00F337E5">
            <w:pPr>
              <w:pStyle w:val="TableParagraph"/>
              <w:ind w:left="107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>Работа с текстом</w:t>
            </w:r>
          </w:p>
          <w:p w:rsidR="00BD3871" w:rsidRPr="00F337E5" w:rsidRDefault="00BD3871" w:rsidP="00F337E5">
            <w:pPr>
              <w:tabs>
                <w:tab w:val="left" w:pos="331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«Дельфины» по материалам энциклопедии.</w:t>
            </w:r>
          </w:p>
        </w:tc>
        <w:tc>
          <w:tcPr>
            <w:tcW w:w="709" w:type="dxa"/>
          </w:tcPr>
          <w:p w:rsidR="00BD3871" w:rsidRPr="00D93D1C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BD3871" w:rsidRPr="00F337E5" w:rsidRDefault="00BD3871" w:rsidP="00F337E5">
            <w:pPr>
              <w:pStyle w:val="TableParagraph"/>
              <w:ind w:left="104" w:right="134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>Нахождение и чтение в тексте слов, близких по значению данным. Описывать по определенному алгоритму объект наблюдения, сравнивать между собой два объекта, выделяя два-три существенных признака. Умение размышлять над содержанием произведений. Осознанное и произвольное построение речевого высказывания.</w:t>
            </w:r>
          </w:p>
        </w:tc>
      </w:tr>
      <w:tr w:rsidR="00BD3871" w:rsidRPr="00942036" w:rsidTr="00BD3871">
        <w:trPr>
          <w:trHeight w:val="355"/>
        </w:trPr>
        <w:tc>
          <w:tcPr>
            <w:tcW w:w="674" w:type="dxa"/>
          </w:tcPr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33" w:type="dxa"/>
          </w:tcPr>
          <w:p w:rsidR="00BD3871" w:rsidRPr="00F337E5" w:rsidRDefault="00BD3871" w:rsidP="00F337E5">
            <w:pPr>
              <w:pStyle w:val="TableParagraph"/>
              <w:ind w:left="107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>Работа с текстом  «Башмачки» по Л. Киселёвой.</w:t>
            </w:r>
          </w:p>
        </w:tc>
        <w:tc>
          <w:tcPr>
            <w:tcW w:w="709" w:type="dxa"/>
          </w:tcPr>
          <w:p w:rsidR="00BD3871" w:rsidRPr="00D93D1C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Определение последовательности рисунков согласно содержанию текста. Вычленять содержащиеся в тексте основные события и сопоставлять их с иллюстративным материалом. Извлечение необходимой информации из прочитанного текста. Работа со словарём.</w:t>
            </w:r>
          </w:p>
        </w:tc>
      </w:tr>
      <w:tr w:rsidR="00BD3871" w:rsidRPr="00942036" w:rsidTr="00BD3871">
        <w:trPr>
          <w:trHeight w:val="355"/>
        </w:trPr>
        <w:tc>
          <w:tcPr>
            <w:tcW w:w="674" w:type="dxa"/>
          </w:tcPr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33" w:type="dxa"/>
          </w:tcPr>
          <w:p w:rsidR="00BD3871" w:rsidRPr="00F337E5" w:rsidRDefault="00BD3871" w:rsidP="00F337E5">
            <w:pPr>
              <w:pStyle w:val="TableParagraph"/>
              <w:ind w:left="107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>Работа с текстом «Немецкая овчарка» по Э. Бауэру.</w:t>
            </w:r>
          </w:p>
        </w:tc>
        <w:tc>
          <w:tcPr>
            <w:tcW w:w="709" w:type="dxa"/>
          </w:tcPr>
          <w:p w:rsidR="00BD3871" w:rsidRPr="00D93D1C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Осмысление замысла и главной мысли произведения. Понимать текст, опираясь не только на содержащуюся в нём информацию, но и на жанр, структуру, выразительные средства текста. Смысловое чтение как осмысление цели чтения, извлечение необходимой информации.</w:t>
            </w:r>
          </w:p>
        </w:tc>
      </w:tr>
      <w:tr w:rsidR="00BD3871" w:rsidRPr="00942036" w:rsidTr="00BD3871">
        <w:trPr>
          <w:trHeight w:val="355"/>
        </w:trPr>
        <w:tc>
          <w:tcPr>
            <w:tcW w:w="674" w:type="dxa"/>
          </w:tcPr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BD3871" w:rsidRPr="00F337E5" w:rsidRDefault="00BD3871" w:rsidP="00F337E5">
            <w:pPr>
              <w:tabs>
                <w:tab w:val="left" w:pos="331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Работа с текстом « Осёл и бобр» С. Михалкова.</w:t>
            </w:r>
          </w:p>
        </w:tc>
        <w:tc>
          <w:tcPr>
            <w:tcW w:w="709" w:type="dxa"/>
          </w:tcPr>
          <w:p w:rsidR="00BD3871" w:rsidRPr="00D93D1C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BD3871" w:rsidRPr="00F337E5" w:rsidRDefault="00BD3871" w:rsidP="00F337E5">
            <w:pPr>
              <w:pStyle w:val="TableParagraph"/>
              <w:ind w:left="104" w:right="184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 xml:space="preserve">Чтение по ролям диалога, исключая слова автора. Понимать текст, опираясь не только на содержащуюся в нём информацию, но и на жанр, </w:t>
            </w:r>
            <w:r w:rsidRPr="00F337E5">
              <w:rPr>
                <w:sz w:val="24"/>
                <w:szCs w:val="24"/>
              </w:rPr>
              <w:lastRenderedPageBreak/>
              <w:t>структуру, выразительные средства текста. Извлечение необходимой информации из прочитанного текста.</w:t>
            </w:r>
          </w:p>
        </w:tc>
      </w:tr>
      <w:tr w:rsidR="00BD3871" w:rsidRPr="00942036" w:rsidTr="00BD3871">
        <w:trPr>
          <w:trHeight w:val="355"/>
        </w:trPr>
        <w:tc>
          <w:tcPr>
            <w:tcW w:w="674" w:type="dxa"/>
          </w:tcPr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33" w:type="dxa"/>
          </w:tcPr>
          <w:p w:rsidR="00BD3871" w:rsidRPr="00F337E5" w:rsidRDefault="00BD3871" w:rsidP="00F337E5">
            <w:pPr>
              <w:tabs>
                <w:tab w:val="left" w:pos="331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Работа с текстом «Весна» по записям В. Васильева.</w:t>
            </w:r>
          </w:p>
        </w:tc>
        <w:tc>
          <w:tcPr>
            <w:tcW w:w="709" w:type="dxa"/>
          </w:tcPr>
          <w:p w:rsidR="00BD3871" w:rsidRPr="00D93D1C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Определение заголовка к тексту. Формулировать несложные выводы, основываясь на тексте; находить аргументы, подтверждающие вывод.</w:t>
            </w:r>
          </w:p>
        </w:tc>
      </w:tr>
      <w:tr w:rsidR="00BD3871" w:rsidRPr="00942036" w:rsidTr="00BD3871">
        <w:trPr>
          <w:trHeight w:val="355"/>
        </w:trPr>
        <w:tc>
          <w:tcPr>
            <w:tcW w:w="674" w:type="dxa"/>
          </w:tcPr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33" w:type="dxa"/>
          </w:tcPr>
          <w:p w:rsidR="00BD3871" w:rsidRPr="00F337E5" w:rsidRDefault="00BD3871" w:rsidP="00F337E5">
            <w:pPr>
              <w:tabs>
                <w:tab w:val="left" w:pos="331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Комплексный анализ текста (продолжение)</w:t>
            </w:r>
          </w:p>
        </w:tc>
        <w:tc>
          <w:tcPr>
            <w:tcW w:w="709" w:type="dxa"/>
          </w:tcPr>
          <w:p w:rsidR="00BD3871" w:rsidRPr="00D93D1C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BD3871" w:rsidRPr="00F337E5" w:rsidRDefault="00BD3871" w:rsidP="00F337E5">
            <w:pPr>
              <w:pStyle w:val="TableParagraph"/>
              <w:ind w:left="33" w:right="857" w:hanging="33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>Нахождение по данному началу или концу предложения всего предложения Нахождение логического отрывка.</w:t>
            </w:r>
          </w:p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высказывания. Работа с иллюстративным материалом. </w:t>
            </w:r>
          </w:p>
        </w:tc>
      </w:tr>
      <w:tr w:rsidR="00BD3871" w:rsidRPr="00942036" w:rsidTr="00BD3871">
        <w:trPr>
          <w:trHeight w:val="355"/>
        </w:trPr>
        <w:tc>
          <w:tcPr>
            <w:tcW w:w="674" w:type="dxa"/>
          </w:tcPr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33" w:type="dxa"/>
          </w:tcPr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Работа с текстом «На катке» В. Осеевой.</w:t>
            </w:r>
          </w:p>
        </w:tc>
        <w:tc>
          <w:tcPr>
            <w:tcW w:w="709" w:type="dxa"/>
          </w:tcPr>
          <w:p w:rsidR="00BD3871" w:rsidRPr="00D93D1C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BD3871" w:rsidRPr="00F337E5" w:rsidRDefault="00BD3871" w:rsidP="00F337E5">
            <w:pPr>
              <w:pStyle w:val="TableParagraph"/>
              <w:ind w:left="104" w:right="490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>Чтение отрывка, к которому можно подобрать иллюстрацию.</w:t>
            </w:r>
          </w:p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Группировать, систематизировать объекты, выделяя один-два признака. Самостоятельное создание способов решения проблем творческого и поискового характера.</w:t>
            </w:r>
          </w:p>
        </w:tc>
      </w:tr>
      <w:tr w:rsidR="00BD3871" w:rsidRPr="00942036" w:rsidTr="00BD3871">
        <w:trPr>
          <w:trHeight w:val="355"/>
        </w:trPr>
        <w:tc>
          <w:tcPr>
            <w:tcW w:w="674" w:type="dxa"/>
          </w:tcPr>
          <w:p w:rsidR="00BD3871" w:rsidRPr="00F337E5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33" w:type="dxa"/>
          </w:tcPr>
          <w:p w:rsidR="00BD3871" w:rsidRPr="00F337E5" w:rsidRDefault="00BD3871" w:rsidP="00F337E5">
            <w:pPr>
              <w:tabs>
                <w:tab w:val="left" w:pos="331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Работа с научн</w:t>
            </w:r>
            <w:proofErr w:type="gramStart"/>
            <w:r w:rsidRPr="00F337E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337E5">
              <w:rPr>
                <w:rFonts w:ascii="Times New Roman" w:hAnsi="Times New Roman"/>
                <w:sz w:val="24"/>
                <w:szCs w:val="24"/>
              </w:rPr>
              <w:t xml:space="preserve"> популярным текстом «Растения» по материалам энциклопедии.</w:t>
            </w:r>
          </w:p>
        </w:tc>
        <w:tc>
          <w:tcPr>
            <w:tcW w:w="709" w:type="dxa"/>
          </w:tcPr>
          <w:p w:rsidR="00BD3871" w:rsidRPr="00D93D1C" w:rsidRDefault="00BD3871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BD3871" w:rsidRPr="00F337E5" w:rsidRDefault="00F337E5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Поисковое чтение. По результатам наблюдений находить и формулировать правила, закономерности и т. п.</w:t>
            </w:r>
          </w:p>
        </w:tc>
      </w:tr>
      <w:tr w:rsidR="00F337E5" w:rsidRPr="00942036" w:rsidTr="00BD3871">
        <w:trPr>
          <w:trHeight w:val="355"/>
        </w:trPr>
        <w:tc>
          <w:tcPr>
            <w:tcW w:w="674" w:type="dxa"/>
          </w:tcPr>
          <w:p w:rsidR="00F337E5" w:rsidRPr="00F337E5" w:rsidRDefault="00F337E5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33" w:type="dxa"/>
          </w:tcPr>
          <w:p w:rsidR="00F337E5" w:rsidRPr="00F337E5" w:rsidRDefault="00F337E5" w:rsidP="00F337E5">
            <w:pPr>
              <w:tabs>
                <w:tab w:val="left" w:pos="331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Комплексный анализ текста (продолжение)</w:t>
            </w:r>
          </w:p>
        </w:tc>
        <w:tc>
          <w:tcPr>
            <w:tcW w:w="709" w:type="dxa"/>
          </w:tcPr>
          <w:p w:rsidR="00F337E5" w:rsidRPr="00D93D1C" w:rsidRDefault="00F337E5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F337E5" w:rsidRPr="00F337E5" w:rsidRDefault="00F337E5" w:rsidP="00F337E5">
            <w:pPr>
              <w:pStyle w:val="TableParagraph"/>
              <w:ind w:left="104" w:right="987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>Извлечение необходимой информации из прочитанного текста.</w:t>
            </w:r>
          </w:p>
        </w:tc>
      </w:tr>
      <w:tr w:rsidR="00F337E5" w:rsidRPr="00942036" w:rsidTr="00BD3871">
        <w:trPr>
          <w:trHeight w:val="355"/>
        </w:trPr>
        <w:tc>
          <w:tcPr>
            <w:tcW w:w="674" w:type="dxa"/>
          </w:tcPr>
          <w:p w:rsidR="00F337E5" w:rsidRPr="00F337E5" w:rsidRDefault="00F337E5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33" w:type="dxa"/>
          </w:tcPr>
          <w:p w:rsidR="00F337E5" w:rsidRPr="00F337E5" w:rsidRDefault="00F337E5" w:rsidP="00F337E5">
            <w:pPr>
              <w:tabs>
                <w:tab w:val="left" w:pos="331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 xml:space="preserve">Работа с текстом «Калина» по </w:t>
            </w:r>
            <w:proofErr w:type="spellStart"/>
            <w:r w:rsidRPr="00F337E5">
              <w:rPr>
                <w:rFonts w:ascii="Times New Roman" w:hAnsi="Times New Roman"/>
                <w:sz w:val="24"/>
                <w:szCs w:val="24"/>
              </w:rPr>
              <w:t>И.Соколову</w:t>
            </w:r>
            <w:proofErr w:type="spellEnd"/>
            <w:r w:rsidRPr="00F337E5">
              <w:rPr>
                <w:rFonts w:ascii="Times New Roman" w:hAnsi="Times New Roman"/>
                <w:sz w:val="24"/>
                <w:szCs w:val="24"/>
              </w:rPr>
              <w:t>-Микитову.</w:t>
            </w:r>
          </w:p>
        </w:tc>
        <w:tc>
          <w:tcPr>
            <w:tcW w:w="709" w:type="dxa"/>
          </w:tcPr>
          <w:p w:rsidR="00F337E5" w:rsidRPr="00D93D1C" w:rsidRDefault="00F337E5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F337E5" w:rsidRPr="00F337E5" w:rsidRDefault="00F337E5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Нахождение в тексте отрывка, который поможет ответить на вопрос. Понимать информацию, представленную в неявном виде: 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утверждение.</w:t>
            </w:r>
          </w:p>
        </w:tc>
      </w:tr>
      <w:tr w:rsidR="00F337E5" w:rsidRPr="00942036" w:rsidTr="00BD3871">
        <w:trPr>
          <w:trHeight w:val="355"/>
        </w:trPr>
        <w:tc>
          <w:tcPr>
            <w:tcW w:w="674" w:type="dxa"/>
          </w:tcPr>
          <w:p w:rsidR="00F337E5" w:rsidRPr="00F337E5" w:rsidRDefault="00F337E5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33" w:type="dxa"/>
          </w:tcPr>
          <w:p w:rsidR="00F337E5" w:rsidRPr="00F337E5" w:rsidRDefault="00F337E5" w:rsidP="00F337E5">
            <w:pPr>
              <w:tabs>
                <w:tab w:val="left" w:pos="331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Комплексный анализ текста (продолжение)</w:t>
            </w:r>
          </w:p>
        </w:tc>
        <w:tc>
          <w:tcPr>
            <w:tcW w:w="709" w:type="dxa"/>
          </w:tcPr>
          <w:p w:rsidR="00F337E5" w:rsidRPr="00D93D1C" w:rsidRDefault="00F337E5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F337E5" w:rsidRPr="00F337E5" w:rsidRDefault="00F337E5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прочитанного текста.</w:t>
            </w:r>
          </w:p>
        </w:tc>
      </w:tr>
      <w:tr w:rsidR="00F337E5" w:rsidRPr="00942036" w:rsidTr="00BD3871">
        <w:trPr>
          <w:trHeight w:val="355"/>
        </w:trPr>
        <w:tc>
          <w:tcPr>
            <w:tcW w:w="674" w:type="dxa"/>
          </w:tcPr>
          <w:p w:rsidR="00F337E5" w:rsidRPr="00F337E5" w:rsidRDefault="00F337E5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33" w:type="dxa"/>
          </w:tcPr>
          <w:p w:rsidR="00F337E5" w:rsidRPr="00F337E5" w:rsidRDefault="00F337E5" w:rsidP="00F337E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Контрольная работа по итоговой аттестации.</w:t>
            </w:r>
          </w:p>
        </w:tc>
        <w:tc>
          <w:tcPr>
            <w:tcW w:w="709" w:type="dxa"/>
          </w:tcPr>
          <w:p w:rsidR="00F337E5" w:rsidRPr="00D93D1C" w:rsidRDefault="00F337E5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F337E5" w:rsidRPr="00F337E5" w:rsidRDefault="00F337E5" w:rsidP="00F337E5">
            <w:pPr>
              <w:pStyle w:val="TableParagraph"/>
              <w:ind w:left="104" w:right="171"/>
              <w:rPr>
                <w:sz w:val="24"/>
                <w:szCs w:val="24"/>
              </w:rPr>
            </w:pPr>
            <w:r w:rsidRPr="00F337E5">
              <w:rPr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F337E5" w:rsidRPr="00F337E5" w:rsidRDefault="00F337E5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 xml:space="preserve">Определять тему и главную мысль произведения; озаглавливать тексты; выделять в тексте главное и второстепенное; ставить вопросы к </w:t>
            </w:r>
            <w:proofErr w:type="gramStart"/>
            <w:r w:rsidRPr="00F337E5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F3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37E5" w:rsidRPr="00942036" w:rsidTr="00BD3871">
        <w:trPr>
          <w:trHeight w:val="355"/>
        </w:trPr>
        <w:tc>
          <w:tcPr>
            <w:tcW w:w="674" w:type="dxa"/>
          </w:tcPr>
          <w:p w:rsidR="00F337E5" w:rsidRPr="00F337E5" w:rsidRDefault="00F337E5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33" w:type="dxa"/>
          </w:tcPr>
          <w:p w:rsidR="00F337E5" w:rsidRPr="00F337E5" w:rsidRDefault="00F337E5" w:rsidP="00F337E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709" w:type="dxa"/>
          </w:tcPr>
          <w:p w:rsidR="00F337E5" w:rsidRPr="00D93D1C" w:rsidRDefault="00F337E5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3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000000" w:themeColor="text1"/>
            </w:tcBorders>
          </w:tcPr>
          <w:p w:rsidR="00F337E5" w:rsidRPr="00F337E5" w:rsidRDefault="00F337E5" w:rsidP="00F337E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337E5">
              <w:rPr>
                <w:rFonts w:ascii="Times New Roman" w:hAnsi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 w:rsidRPr="00F337E5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F337E5">
              <w:rPr>
                <w:rFonts w:ascii="Times New Roman" w:hAnsi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усвоения.</w:t>
            </w:r>
          </w:p>
        </w:tc>
      </w:tr>
    </w:tbl>
    <w:p w:rsidR="00650EB4" w:rsidRDefault="00650EB4" w:rsidP="00954D46">
      <w:pPr>
        <w:pStyle w:val="1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50EB4" w:rsidRDefault="00650EB4" w:rsidP="00954D46">
      <w:pPr>
        <w:pStyle w:val="1"/>
        <w:rPr>
          <w:rFonts w:ascii="Times New Roman" w:hAnsi="Times New Roman" w:cs="Times New Roman"/>
          <w:b/>
          <w:color w:val="000000" w:themeColor="text1"/>
          <w:sz w:val="24"/>
        </w:rPr>
      </w:pPr>
    </w:p>
    <w:bookmarkEnd w:id="4"/>
    <w:p w:rsidR="00C95B33" w:rsidRPr="005F2D1B" w:rsidRDefault="00C95B33" w:rsidP="00F337E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sectPr w:rsidR="00C95B33" w:rsidRPr="005F2D1B" w:rsidSect="00F337E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2C" w:rsidRDefault="00A9522C" w:rsidP="005F2D1B">
      <w:pPr>
        <w:spacing w:after="0" w:line="240" w:lineRule="auto"/>
      </w:pPr>
      <w:r>
        <w:separator/>
      </w:r>
    </w:p>
  </w:endnote>
  <w:endnote w:type="continuationSeparator" w:id="0">
    <w:p w:rsidR="00A9522C" w:rsidRDefault="00A9522C" w:rsidP="005F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C Betta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327924"/>
      <w:docPartObj>
        <w:docPartGallery w:val="Page Numbers (Bottom of Page)"/>
        <w:docPartUnique/>
      </w:docPartObj>
    </w:sdtPr>
    <w:sdtEndPr/>
    <w:sdtContent>
      <w:p w:rsidR="005F2D1B" w:rsidRDefault="005F2D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C01">
          <w:rPr>
            <w:noProof/>
          </w:rPr>
          <w:t>1</w:t>
        </w:r>
        <w:r>
          <w:fldChar w:fldCharType="end"/>
        </w:r>
      </w:p>
    </w:sdtContent>
  </w:sdt>
  <w:p w:rsidR="005F2D1B" w:rsidRDefault="005F2D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2C" w:rsidRDefault="00A9522C" w:rsidP="005F2D1B">
      <w:pPr>
        <w:spacing w:after="0" w:line="240" w:lineRule="auto"/>
      </w:pPr>
      <w:r>
        <w:separator/>
      </w:r>
    </w:p>
  </w:footnote>
  <w:footnote w:type="continuationSeparator" w:id="0">
    <w:p w:rsidR="00A9522C" w:rsidRDefault="00A9522C" w:rsidP="005F2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99"/>
    <w:rsid w:val="000348A5"/>
    <w:rsid w:val="00083173"/>
    <w:rsid w:val="00266509"/>
    <w:rsid w:val="002E38A0"/>
    <w:rsid w:val="003168A4"/>
    <w:rsid w:val="003748F4"/>
    <w:rsid w:val="003F5799"/>
    <w:rsid w:val="00434FBF"/>
    <w:rsid w:val="005F2D1B"/>
    <w:rsid w:val="00650EB4"/>
    <w:rsid w:val="00667AC4"/>
    <w:rsid w:val="00761CEB"/>
    <w:rsid w:val="00872575"/>
    <w:rsid w:val="00905F5C"/>
    <w:rsid w:val="00954D46"/>
    <w:rsid w:val="00A01913"/>
    <w:rsid w:val="00A9522C"/>
    <w:rsid w:val="00B45158"/>
    <w:rsid w:val="00B804AE"/>
    <w:rsid w:val="00BD3871"/>
    <w:rsid w:val="00C95B33"/>
    <w:rsid w:val="00CB2C01"/>
    <w:rsid w:val="00CF0438"/>
    <w:rsid w:val="00D31874"/>
    <w:rsid w:val="00D33312"/>
    <w:rsid w:val="00D93D1C"/>
    <w:rsid w:val="00E53268"/>
    <w:rsid w:val="00F337E5"/>
    <w:rsid w:val="00F9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96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960A8"/>
    <w:pPr>
      <w:spacing w:line="259" w:lineRule="auto"/>
      <w:outlineLvl w:val="9"/>
    </w:pPr>
    <w:rPr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960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96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F960A8"/>
    <w:pPr>
      <w:spacing w:after="100"/>
    </w:pPr>
  </w:style>
  <w:style w:type="character" w:styleId="a6">
    <w:name w:val="Hyperlink"/>
    <w:basedOn w:val="a0"/>
    <w:uiPriority w:val="99"/>
    <w:unhideWhenUsed/>
    <w:rsid w:val="00F960A8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C95B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2D1B"/>
    <w:pPr>
      <w:autoSpaceDE w:val="0"/>
      <w:autoSpaceDN w:val="0"/>
      <w:adjustRightInd w:val="0"/>
      <w:spacing w:after="0" w:line="240" w:lineRule="auto"/>
    </w:pPr>
    <w:rPr>
      <w:rFonts w:ascii="BC Betta" w:hAnsi="BC Betta" w:cs="BC Betta"/>
      <w:color w:val="000000"/>
      <w:sz w:val="24"/>
      <w:szCs w:val="24"/>
    </w:rPr>
  </w:style>
  <w:style w:type="table" w:customStyle="1" w:styleId="12">
    <w:name w:val="Сетка таблицы1"/>
    <w:basedOn w:val="a1"/>
    <w:next w:val="a7"/>
    <w:uiPriority w:val="39"/>
    <w:rsid w:val="005F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F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D1B"/>
  </w:style>
  <w:style w:type="paragraph" w:styleId="aa">
    <w:name w:val="footer"/>
    <w:basedOn w:val="a"/>
    <w:link w:val="ab"/>
    <w:uiPriority w:val="99"/>
    <w:unhideWhenUsed/>
    <w:rsid w:val="005F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D1B"/>
  </w:style>
  <w:style w:type="paragraph" w:styleId="ac">
    <w:name w:val="Normal (Web)"/>
    <w:basedOn w:val="a"/>
    <w:uiPriority w:val="99"/>
    <w:unhideWhenUsed/>
    <w:rsid w:val="00CF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50EB4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E53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9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3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96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960A8"/>
    <w:pPr>
      <w:spacing w:line="259" w:lineRule="auto"/>
      <w:outlineLvl w:val="9"/>
    </w:pPr>
    <w:rPr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960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96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F960A8"/>
    <w:pPr>
      <w:spacing w:after="100"/>
    </w:pPr>
  </w:style>
  <w:style w:type="character" w:styleId="a6">
    <w:name w:val="Hyperlink"/>
    <w:basedOn w:val="a0"/>
    <w:uiPriority w:val="99"/>
    <w:unhideWhenUsed/>
    <w:rsid w:val="00F960A8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C95B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2D1B"/>
    <w:pPr>
      <w:autoSpaceDE w:val="0"/>
      <w:autoSpaceDN w:val="0"/>
      <w:adjustRightInd w:val="0"/>
      <w:spacing w:after="0" w:line="240" w:lineRule="auto"/>
    </w:pPr>
    <w:rPr>
      <w:rFonts w:ascii="BC Betta" w:hAnsi="BC Betta" w:cs="BC Betta"/>
      <w:color w:val="000000"/>
      <w:sz w:val="24"/>
      <w:szCs w:val="24"/>
    </w:rPr>
  </w:style>
  <w:style w:type="table" w:customStyle="1" w:styleId="12">
    <w:name w:val="Сетка таблицы1"/>
    <w:basedOn w:val="a1"/>
    <w:next w:val="a7"/>
    <w:uiPriority w:val="39"/>
    <w:rsid w:val="005F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F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D1B"/>
  </w:style>
  <w:style w:type="paragraph" w:styleId="aa">
    <w:name w:val="footer"/>
    <w:basedOn w:val="a"/>
    <w:link w:val="ab"/>
    <w:uiPriority w:val="99"/>
    <w:unhideWhenUsed/>
    <w:rsid w:val="005F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D1B"/>
  </w:style>
  <w:style w:type="paragraph" w:styleId="ac">
    <w:name w:val="Normal (Web)"/>
    <w:basedOn w:val="a"/>
    <w:uiPriority w:val="99"/>
    <w:unhideWhenUsed/>
    <w:rsid w:val="00CF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50EB4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E53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9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3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5;&#1086;&#1091;&#1090;&#1073;&#1091;&#1082;\Desktop\&#1056;&#1055;%20&#1042;&#1059;&#1044;%203%20&#1082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846C-59B7-462A-B685-470572C6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ВУД 3 кл.dotx</Template>
  <TotalTime>36</TotalTime>
  <Pages>12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9</cp:revision>
  <cp:lastPrinted>2016-05-17T11:30:00Z</cp:lastPrinted>
  <dcterms:created xsi:type="dcterms:W3CDTF">2022-06-21T12:17:00Z</dcterms:created>
  <dcterms:modified xsi:type="dcterms:W3CDTF">2023-08-29T16:24:00Z</dcterms:modified>
</cp:coreProperties>
</file>